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180"/>
        <w:gridCol w:w="3240"/>
        <w:gridCol w:w="3420"/>
        <w:gridCol w:w="3348"/>
      </w:tblGrid>
      <w:tr w:rsidR="00755734" w:rsidTr="0051643F">
        <w:trPr>
          <w:cantSplit/>
          <w:trHeight w:val="864"/>
        </w:trPr>
        <w:tc>
          <w:tcPr>
            <w:tcW w:w="1008" w:type="dxa"/>
            <w:gridSpan w:val="2"/>
          </w:tcPr>
          <w:p w:rsidR="00755734" w:rsidRDefault="00755734" w:rsidP="0051643F">
            <w:pPr>
              <w:pStyle w:val="Header"/>
              <w:rPr>
                <w:noProof/>
                <w:sz w:val="12"/>
              </w:rPr>
            </w:pPr>
          </w:p>
          <w:p w:rsidR="00755734" w:rsidRDefault="00755734" w:rsidP="0051643F">
            <w:pPr>
              <w:pStyle w:val="Header"/>
              <w:rPr>
                <w:noProof/>
                <w:sz w:val="12"/>
              </w:rPr>
            </w:pPr>
          </w:p>
        </w:tc>
        <w:tc>
          <w:tcPr>
            <w:tcW w:w="10008" w:type="dxa"/>
            <w:gridSpan w:val="3"/>
            <w:vAlign w:val="center"/>
          </w:tcPr>
          <w:p w:rsidR="00034D17" w:rsidRDefault="001B69A5" w:rsidP="00034D17">
            <w:pPr>
              <w:jc w:val="right"/>
              <w:rPr>
                <w:b/>
                <w:sz w:val="28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1697355" cy="374015"/>
                  <wp:effectExtent l="0" t="0" r="0" b="6985"/>
                  <wp:docPr id="1" name="Picture 28" descr="H:\PublicAffairs\CommOfficer\Graphic Designs\Becky\WDVA Logos\WDVA Signature Exported Files\Print\WDVA_Signature - Black - 300p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:\PublicAffairs\CommOfficer\Graphic Designs\Becky\WDVA Logos\WDVA Signature Exported Files\Print\WDVA_Signature - Black - 300pp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5734" w:rsidRDefault="00755734" w:rsidP="007557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VETERAN’S RESIDENCY AFFIDAVIT FOR APPLICATIONS</w:t>
            </w:r>
          </w:p>
          <w:p w:rsidR="00755734" w:rsidRDefault="00755734" w:rsidP="00755734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TO A VETERANS HOME</w:t>
            </w:r>
          </w:p>
        </w:tc>
      </w:tr>
      <w:bookmarkStart w:id="0" w:name="_GoBack"/>
      <w:tr w:rsidR="00755734" w:rsidTr="0051643F">
        <w:trPr>
          <w:gridBefore w:val="1"/>
          <w:wBefore w:w="828" w:type="dxa"/>
        </w:trPr>
        <w:tc>
          <w:tcPr>
            <w:tcW w:w="3420" w:type="dxa"/>
            <w:gridSpan w:val="2"/>
          </w:tcPr>
          <w:p w:rsidR="00755734" w:rsidRDefault="00755734" w:rsidP="0051643F">
            <w:pPr>
              <w:pStyle w:val="Header"/>
              <w:tabs>
                <w:tab w:val="left" w:pos="432"/>
                <w:tab w:val="center" w:pos="1962"/>
              </w:tabs>
              <w:rPr>
                <w:b/>
                <w:sz w:val="1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F66D3">
              <w:rPr>
                <w:b/>
                <w:sz w:val="28"/>
              </w:rPr>
            </w:r>
            <w:r w:rsidR="008F66D3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bookmarkEnd w:id="0"/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WVH–Chippewa Falls</w:t>
            </w:r>
          </w:p>
          <w:p w:rsidR="00755734" w:rsidRDefault="00755734" w:rsidP="0051643F">
            <w:pPr>
              <w:tabs>
                <w:tab w:val="left" w:pos="432"/>
                <w:tab w:val="center" w:pos="196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2175 E. Park Ave.</w:t>
            </w:r>
          </w:p>
          <w:p w:rsidR="00755734" w:rsidRDefault="00755734" w:rsidP="0051643F">
            <w:pPr>
              <w:tabs>
                <w:tab w:val="left" w:pos="432"/>
                <w:tab w:val="center" w:pos="1962"/>
              </w:tabs>
              <w:rPr>
                <w:b/>
                <w:sz w:val="18"/>
              </w:rPr>
            </w:pPr>
            <w:r>
              <w:tab/>
            </w:r>
            <w:r w:rsidRPr="00F846B4">
              <w:rPr>
                <w:b/>
                <w:sz w:val="18"/>
              </w:rPr>
              <w:t>Chippewa Falls, WI  54729</w:t>
            </w:r>
          </w:p>
          <w:p w:rsidR="00755734" w:rsidRDefault="00755734" w:rsidP="0051643F">
            <w:pPr>
              <w:tabs>
                <w:tab w:val="left" w:pos="432"/>
                <w:tab w:val="center" w:pos="1962"/>
              </w:tabs>
            </w:pPr>
            <w:r w:rsidRPr="00F846B4">
              <w:rPr>
                <w:b/>
                <w:sz w:val="18"/>
              </w:rPr>
              <w:tab/>
            </w:r>
            <w:r w:rsidR="0002746C" w:rsidRPr="00F846B4">
              <w:rPr>
                <w:b/>
                <w:sz w:val="18"/>
              </w:rPr>
              <w:t>(</w:t>
            </w:r>
            <w:r w:rsidR="0002746C">
              <w:rPr>
                <w:b/>
                <w:sz w:val="18"/>
              </w:rPr>
              <w:t>715</w:t>
            </w:r>
            <w:r w:rsidR="0002746C" w:rsidRPr="00F846B4">
              <w:rPr>
                <w:b/>
                <w:sz w:val="18"/>
              </w:rPr>
              <w:t xml:space="preserve">) </w:t>
            </w:r>
            <w:r w:rsidR="0002746C">
              <w:rPr>
                <w:b/>
                <w:sz w:val="18"/>
              </w:rPr>
              <w:t xml:space="preserve">720-6775  </w:t>
            </w:r>
          </w:p>
        </w:tc>
        <w:tc>
          <w:tcPr>
            <w:tcW w:w="3420" w:type="dxa"/>
          </w:tcPr>
          <w:p w:rsidR="00755734" w:rsidRDefault="00755734" w:rsidP="0051643F">
            <w:pPr>
              <w:pStyle w:val="Header"/>
              <w:tabs>
                <w:tab w:val="clear" w:pos="4320"/>
                <w:tab w:val="left" w:pos="432"/>
                <w:tab w:val="center" w:pos="1782"/>
              </w:tabs>
              <w:rPr>
                <w:b/>
                <w:sz w:val="1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F66D3">
              <w:rPr>
                <w:b/>
                <w:sz w:val="28"/>
              </w:rPr>
            </w:r>
            <w:r w:rsidR="008F66D3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WVH–King</w:t>
            </w:r>
          </w:p>
          <w:p w:rsidR="00755734" w:rsidRDefault="00755734" w:rsidP="0051643F">
            <w:pPr>
              <w:pStyle w:val="Header"/>
              <w:tabs>
                <w:tab w:val="clear" w:pos="4320"/>
                <w:tab w:val="left" w:pos="432"/>
                <w:tab w:val="center" w:pos="178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N2665 County Rd. QQ</w:t>
            </w:r>
          </w:p>
          <w:p w:rsidR="00755734" w:rsidRDefault="00755734" w:rsidP="0051643F">
            <w:pPr>
              <w:pStyle w:val="Header"/>
              <w:tabs>
                <w:tab w:val="clear" w:pos="4320"/>
                <w:tab w:val="left" w:pos="432"/>
                <w:tab w:val="center" w:pos="178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King, WI  54946-0600</w:t>
            </w:r>
          </w:p>
          <w:p w:rsidR="00755734" w:rsidRDefault="00755734" w:rsidP="0051643F">
            <w:pPr>
              <w:tabs>
                <w:tab w:val="left" w:pos="432"/>
                <w:tab w:val="center" w:pos="1782"/>
              </w:tabs>
            </w:pPr>
            <w:r>
              <w:rPr>
                <w:b/>
                <w:sz w:val="18"/>
              </w:rPr>
              <w:tab/>
              <w:t xml:space="preserve">(715) 258-5586  </w:t>
            </w:r>
          </w:p>
        </w:tc>
        <w:tc>
          <w:tcPr>
            <w:tcW w:w="3348" w:type="dxa"/>
          </w:tcPr>
          <w:p w:rsidR="00755734" w:rsidRDefault="00755734" w:rsidP="0051643F">
            <w:pPr>
              <w:pStyle w:val="Header"/>
              <w:tabs>
                <w:tab w:val="left" w:pos="432"/>
                <w:tab w:val="center" w:pos="1962"/>
              </w:tabs>
              <w:rPr>
                <w:b/>
                <w:sz w:val="18"/>
              </w:rPr>
            </w:pPr>
            <w:r>
              <w:rPr>
                <w:b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8"/>
              </w:rPr>
              <w:instrText xml:space="preserve"> FORMCHECKBOX </w:instrText>
            </w:r>
            <w:r w:rsidR="008F66D3">
              <w:rPr>
                <w:b/>
                <w:sz w:val="28"/>
              </w:rPr>
            </w:r>
            <w:r w:rsidR="008F66D3">
              <w:rPr>
                <w:b/>
                <w:sz w:val="28"/>
              </w:rPr>
              <w:fldChar w:fldCharType="separate"/>
            </w:r>
            <w:r>
              <w:rPr>
                <w:b/>
                <w:sz w:val="28"/>
              </w:rPr>
              <w:fldChar w:fldCharType="end"/>
            </w:r>
            <w:r>
              <w:rPr>
                <w:sz w:val="24"/>
              </w:rPr>
              <w:tab/>
            </w:r>
            <w:r>
              <w:rPr>
                <w:b/>
                <w:sz w:val="18"/>
              </w:rPr>
              <w:t>WVH–Union Grove</w:t>
            </w:r>
          </w:p>
          <w:p w:rsidR="00755734" w:rsidRDefault="00755734" w:rsidP="0051643F">
            <w:pPr>
              <w:pStyle w:val="Header"/>
              <w:tabs>
                <w:tab w:val="left" w:pos="432"/>
                <w:tab w:val="center" w:pos="196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21425 G Spring St.</w:t>
            </w:r>
          </w:p>
          <w:p w:rsidR="00755734" w:rsidRDefault="00755734" w:rsidP="0051643F">
            <w:pPr>
              <w:pStyle w:val="Header"/>
              <w:tabs>
                <w:tab w:val="left" w:pos="432"/>
                <w:tab w:val="center" w:pos="196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  <w:t>Union Grove, WI  53182</w:t>
            </w:r>
          </w:p>
          <w:p w:rsidR="00755734" w:rsidRDefault="00755734" w:rsidP="0051643F">
            <w:pPr>
              <w:tabs>
                <w:tab w:val="left" w:pos="432"/>
                <w:tab w:val="center" w:pos="1962"/>
              </w:tabs>
            </w:pPr>
            <w:r>
              <w:rPr>
                <w:b/>
                <w:sz w:val="18"/>
              </w:rPr>
              <w:tab/>
              <w:t xml:space="preserve">(262) 878-6702  </w:t>
            </w:r>
          </w:p>
        </w:tc>
      </w:tr>
      <w:tr w:rsidR="00755734" w:rsidRPr="00755734" w:rsidTr="00755734">
        <w:trPr>
          <w:cantSplit/>
        </w:trPr>
        <w:tc>
          <w:tcPr>
            <w:tcW w:w="11016" w:type="dxa"/>
            <w:gridSpan w:val="5"/>
          </w:tcPr>
          <w:p w:rsidR="00755734" w:rsidRPr="00755734" w:rsidRDefault="00755734" w:rsidP="00D3583B">
            <w:pPr>
              <w:pStyle w:val="Header"/>
              <w:spacing w:before="60" w:after="40"/>
              <w:rPr>
                <w:sz w:val="12"/>
                <w:szCs w:val="12"/>
              </w:rPr>
            </w:pPr>
          </w:p>
        </w:tc>
      </w:tr>
      <w:tr w:rsidR="003A034A" w:rsidTr="00D3583B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A" w:rsidRPr="00592C80" w:rsidRDefault="003A034A" w:rsidP="00D3583B">
            <w:pPr>
              <w:pStyle w:val="Header"/>
              <w:spacing w:before="60" w:after="40"/>
              <w:rPr>
                <w:sz w:val="16"/>
              </w:rPr>
            </w:pPr>
            <w:r w:rsidRPr="00592C80">
              <w:rPr>
                <w:sz w:val="16"/>
              </w:rPr>
              <w:t>Personal information you provide may be used for secondary purposes [Privacy Law, s.15.04(1)(m)].</w:t>
            </w:r>
          </w:p>
        </w:tc>
      </w:tr>
      <w:tr w:rsidR="003A034A" w:rsidTr="00D3583B">
        <w:trPr>
          <w:cantSplit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4A" w:rsidRDefault="003A034A" w:rsidP="00D3583B">
            <w:pPr>
              <w:pStyle w:val="Header"/>
              <w:spacing w:before="60" w:after="40"/>
              <w:rPr>
                <w:sz w:val="16"/>
              </w:rPr>
            </w:pPr>
            <w:r>
              <w:rPr>
                <w:sz w:val="16"/>
              </w:rPr>
              <w:t>The provision of your social security number is voluntary.  Failure to provide your social security number may result in an information processing delay.</w:t>
            </w:r>
          </w:p>
        </w:tc>
      </w:tr>
    </w:tbl>
    <w:p w:rsidR="00851C53" w:rsidRPr="009F3D18" w:rsidRDefault="00851C53">
      <w:pPr>
        <w:rPr>
          <w:sz w:val="12"/>
          <w:szCs w:val="12"/>
        </w:rPr>
      </w:pPr>
    </w:p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555"/>
        <w:gridCol w:w="592"/>
        <w:gridCol w:w="183"/>
        <w:gridCol w:w="325"/>
        <w:gridCol w:w="94"/>
        <w:gridCol w:w="69"/>
        <w:gridCol w:w="720"/>
        <w:gridCol w:w="450"/>
        <w:gridCol w:w="360"/>
        <w:gridCol w:w="132"/>
        <w:gridCol w:w="318"/>
        <w:gridCol w:w="270"/>
        <w:gridCol w:w="669"/>
        <w:gridCol w:w="247"/>
        <w:gridCol w:w="213"/>
        <w:gridCol w:w="41"/>
        <w:gridCol w:w="36"/>
        <w:gridCol w:w="104"/>
        <w:gridCol w:w="173"/>
        <w:gridCol w:w="493"/>
        <w:gridCol w:w="94"/>
        <w:gridCol w:w="52"/>
        <w:gridCol w:w="236"/>
        <w:gridCol w:w="252"/>
        <w:gridCol w:w="10"/>
        <w:gridCol w:w="80"/>
        <w:gridCol w:w="544"/>
        <w:gridCol w:w="143"/>
        <w:gridCol w:w="41"/>
        <w:gridCol w:w="219"/>
        <w:gridCol w:w="86"/>
        <w:gridCol w:w="915"/>
        <w:gridCol w:w="236"/>
        <w:gridCol w:w="685"/>
        <w:gridCol w:w="606"/>
        <w:gridCol w:w="537"/>
        <w:gridCol w:w="236"/>
      </w:tblGrid>
      <w:tr w:rsidR="003A034A" w:rsidTr="00F64CFD">
        <w:trPr>
          <w:trHeight w:val="205"/>
        </w:trPr>
        <w:tc>
          <w:tcPr>
            <w:tcW w:w="8716" w:type="dxa"/>
            <w:gridSpan w:val="32"/>
            <w:vMerge w:val="restart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A034A" w:rsidRPr="00F64CFD" w:rsidRDefault="003A034A" w:rsidP="00F64CFD">
            <w:pPr>
              <w:pStyle w:val="BodyText"/>
              <w:tabs>
                <w:tab w:val="left" w:pos="8640"/>
              </w:tabs>
              <w:ind w:right="79"/>
              <w:jc w:val="both"/>
              <w:rPr>
                <w:b/>
                <w:sz w:val="28"/>
                <w:szCs w:val="28"/>
              </w:rPr>
            </w:pPr>
            <w:r w:rsidRPr="008841B3">
              <w:t xml:space="preserve">Section </w:t>
            </w:r>
            <w:r>
              <w:t>45.02(2)</w:t>
            </w:r>
            <w:r w:rsidRPr="008841B3">
              <w:t xml:space="preserve">, Wis. Stats., requires an eligible veteran to either have been a resident of Wisconsin at the time of entry into active service of the U.S. armed forces or to have a consecutive </w:t>
            </w:r>
            <w:r>
              <w:t>12-month</w:t>
            </w:r>
            <w:r w:rsidRPr="008841B3">
              <w:t xml:space="preserve"> period of Wisconsin residence after entry into that service and if deceased, was a resident of Wisconsin at the time of death.</w:t>
            </w:r>
            <w:r>
              <w:t xml:space="preserve">  Under Section 45.51(2)(b)1., Wis. Stats., the applicant must be a resident of the State of </w:t>
            </w:r>
            <w:smartTag w:uri="urn:schemas-microsoft-com:office:smarttags" w:element="place">
              <w:smartTag w:uri="urn:schemas-microsoft-com:office:smarttags" w:element="State">
                <w:r>
                  <w:t>Wisconsin</w:t>
                </w:r>
              </w:smartTag>
            </w:smartTag>
            <w:r>
              <w:t xml:space="preserve"> on the date of admission to a veterans home.</w:t>
            </w:r>
          </w:p>
        </w:tc>
        <w:tc>
          <w:tcPr>
            <w:tcW w:w="230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</w:tr>
      <w:tr w:rsidR="003A034A" w:rsidTr="00F64CFD">
        <w:trPr>
          <w:trHeight w:val="205"/>
        </w:trPr>
        <w:tc>
          <w:tcPr>
            <w:tcW w:w="8716" w:type="dxa"/>
            <w:gridSpan w:val="32"/>
            <w:vMerge/>
            <w:tcBorders>
              <w:right w:val="single" w:sz="12" w:space="0" w:color="auto"/>
            </w:tcBorders>
            <w:shd w:val="clear" w:color="auto" w:fill="auto"/>
          </w:tcPr>
          <w:p w:rsidR="003A034A" w:rsidRPr="008841B3" w:rsidRDefault="003A034A" w:rsidP="00D3583B">
            <w:pPr>
              <w:pStyle w:val="BodyText"/>
            </w:pPr>
          </w:p>
        </w:tc>
        <w:tc>
          <w:tcPr>
            <w:tcW w:w="23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ind w:left="104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 xml:space="preserve">Veteran’s Wisconsin </w:t>
            </w:r>
          </w:p>
        </w:tc>
      </w:tr>
      <w:tr w:rsidR="003A034A" w:rsidTr="00F64CFD">
        <w:tc>
          <w:tcPr>
            <w:tcW w:w="8716" w:type="dxa"/>
            <w:gridSpan w:val="32"/>
            <w:vMerge/>
            <w:tcBorders>
              <w:right w:val="single" w:sz="12" w:space="0" w:color="auto"/>
            </w:tcBorders>
            <w:shd w:val="clear" w:color="auto" w:fill="auto"/>
          </w:tcPr>
          <w:p w:rsidR="003A034A" w:rsidRPr="008841B3" w:rsidRDefault="003A034A" w:rsidP="00D3583B">
            <w:pPr>
              <w:pStyle w:val="BodyText"/>
            </w:pPr>
          </w:p>
        </w:tc>
        <w:tc>
          <w:tcPr>
            <w:tcW w:w="23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ind w:left="104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Department of Veterans</w:t>
            </w:r>
          </w:p>
        </w:tc>
      </w:tr>
      <w:tr w:rsidR="003A034A" w:rsidTr="00F64CFD">
        <w:tc>
          <w:tcPr>
            <w:tcW w:w="8716" w:type="dxa"/>
            <w:gridSpan w:val="32"/>
            <w:vMerge/>
            <w:tcBorders>
              <w:right w:val="single" w:sz="12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2300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ind w:left="104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Affairs Base File #:</w:t>
            </w:r>
          </w:p>
        </w:tc>
      </w:tr>
      <w:tr w:rsidR="003A034A" w:rsidTr="00F64CFD">
        <w:trPr>
          <w:trHeight w:val="267"/>
        </w:trPr>
        <w:tc>
          <w:tcPr>
            <w:tcW w:w="8716" w:type="dxa"/>
            <w:gridSpan w:val="32"/>
            <w:vMerge/>
            <w:tcBorders>
              <w:right w:val="single" w:sz="12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23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034A" w:rsidRPr="00F64CFD" w:rsidRDefault="003A034A" w:rsidP="00F64CFD">
            <w:pPr>
              <w:pStyle w:val="BodyText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Text95"/>
        <w:tc>
          <w:tcPr>
            <w:tcW w:w="18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F64CFD" w:rsidRDefault="003A034A" w:rsidP="00F64CFD">
            <w:pPr>
              <w:pStyle w:val="BodyTex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F64CFD">
              <w:rPr>
                <w:sz w:val="18"/>
                <w:szCs w:val="18"/>
              </w:rPr>
              <w:instrText xml:space="preserve"> FORMTEXT </w:instrText>
            </w:r>
            <w:r w:rsidRPr="00F64CFD">
              <w:rPr>
                <w:sz w:val="18"/>
                <w:szCs w:val="18"/>
              </w:rPr>
            </w:r>
            <w:r w:rsidRPr="00F64CFD">
              <w:rPr>
                <w:sz w:val="18"/>
                <w:szCs w:val="18"/>
              </w:rPr>
              <w:fldChar w:fldCharType="separate"/>
            </w:r>
            <w:r w:rsidRPr="00F64CFD">
              <w:rPr>
                <w:noProof/>
                <w:sz w:val="18"/>
                <w:szCs w:val="18"/>
              </w:rPr>
              <w:t> </w:t>
            </w:r>
            <w:r w:rsidRPr="00F64CFD">
              <w:rPr>
                <w:noProof/>
                <w:sz w:val="18"/>
                <w:szCs w:val="18"/>
              </w:rPr>
              <w:t> </w:t>
            </w:r>
            <w:r w:rsidRPr="00F64CFD">
              <w:rPr>
                <w:noProof/>
                <w:sz w:val="18"/>
                <w:szCs w:val="18"/>
              </w:rPr>
              <w:t> </w:t>
            </w:r>
            <w:r w:rsidRPr="00F64CFD">
              <w:rPr>
                <w:noProof/>
                <w:sz w:val="18"/>
                <w:szCs w:val="18"/>
              </w:rPr>
              <w:t> </w:t>
            </w:r>
            <w:r w:rsidRPr="00F64CFD">
              <w:rPr>
                <w:noProof/>
                <w:sz w:val="18"/>
                <w:szCs w:val="18"/>
              </w:rPr>
              <w:t> </w:t>
            </w:r>
            <w:r w:rsidRPr="00F64CF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36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3A034A" w:rsidRPr="00F64CFD" w:rsidRDefault="003A034A" w:rsidP="00F64CFD">
            <w:pPr>
              <w:pStyle w:val="BodyText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034A" w:rsidTr="00F64CFD">
        <w:trPr>
          <w:trHeight w:val="267"/>
        </w:trPr>
        <w:tc>
          <w:tcPr>
            <w:tcW w:w="8716" w:type="dxa"/>
            <w:gridSpan w:val="32"/>
            <w:vMerge/>
            <w:tcBorders>
              <w:right w:val="single" w:sz="12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23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spacing w:after="60"/>
              <w:jc w:val="center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(if known)</w:t>
            </w: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Pr="009F3D18" w:rsidRDefault="003A034A" w:rsidP="00D3583B">
            <w:pPr>
              <w:pStyle w:val="BodyText"/>
              <w:rPr>
                <w:b/>
                <w:sz w:val="16"/>
                <w:szCs w:val="16"/>
              </w:rPr>
            </w:pPr>
          </w:p>
        </w:tc>
      </w:tr>
      <w:tr w:rsidR="003A034A" w:rsidTr="00F64CFD">
        <w:tc>
          <w:tcPr>
            <w:tcW w:w="1818" w:type="dxa"/>
            <w:gridSpan w:val="6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>Veteran's Name:</w:t>
            </w:r>
          </w:p>
        </w:tc>
        <w:bookmarkStart w:id="2" w:name="Text23"/>
        <w:tc>
          <w:tcPr>
            <w:tcW w:w="9198" w:type="dxa"/>
            <w:gridSpan w:val="3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3348" w:type="dxa"/>
            <w:gridSpan w:val="9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Claimant's </w:t>
            </w:r>
            <w:r>
              <w:t>N</w:t>
            </w:r>
            <w:r w:rsidRPr="008841B3">
              <w:t>ame (</w:t>
            </w:r>
            <w:r w:rsidRPr="00F64CFD">
              <w:rPr>
                <w:sz w:val="18"/>
                <w:szCs w:val="18"/>
              </w:rPr>
              <w:t>if not the veteran</w:t>
            </w:r>
            <w:r w:rsidRPr="008841B3">
              <w:t>)</w:t>
            </w:r>
            <w:r>
              <w:t>:</w:t>
            </w:r>
          </w:p>
        </w:tc>
        <w:bookmarkStart w:id="3" w:name="Text24"/>
        <w:tc>
          <w:tcPr>
            <w:tcW w:w="7668" w:type="dxa"/>
            <w:gridSpan w:val="2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RPr="00F64CFD" w:rsidTr="00F64CFD">
        <w:tc>
          <w:tcPr>
            <w:tcW w:w="1749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Current </w:t>
            </w:r>
            <w:r>
              <w:t>A</w:t>
            </w:r>
            <w:r w:rsidRPr="008841B3">
              <w:t>ddress:</w:t>
            </w:r>
          </w:p>
        </w:tc>
        <w:bookmarkStart w:id="4" w:name="Text96"/>
        <w:tc>
          <w:tcPr>
            <w:tcW w:w="556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89" w:type="dxa"/>
            <w:gridSpan w:val="4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215" w:type="dxa"/>
            <w:gridSpan w:val="6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  <w:r w:rsidRPr="008841B3">
              <w:t>Phone Number</w:t>
            </w:r>
            <w:r>
              <w:t>:</w:t>
            </w:r>
          </w:p>
        </w:tc>
      </w:tr>
      <w:tr w:rsidR="003A034A" w:rsidRPr="00F64CFD" w:rsidTr="00F64CFD">
        <w:tc>
          <w:tcPr>
            <w:tcW w:w="1749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563" w:type="dxa"/>
            <w:gridSpan w:val="22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Street Address</w:t>
            </w:r>
          </w:p>
        </w:tc>
        <w:tc>
          <w:tcPr>
            <w:tcW w:w="489" w:type="dxa"/>
            <w:gridSpan w:val="4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bookmarkStart w:id="5" w:name="Text97"/>
        <w:tc>
          <w:tcPr>
            <w:tcW w:w="32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F64CFD" w:rsidRDefault="003A034A" w:rsidP="00F64CFD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3A034A" w:rsidRPr="00F64CFD" w:rsidTr="00F64CFD">
        <w:tc>
          <w:tcPr>
            <w:tcW w:w="1749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bookmarkStart w:id="6" w:name="Text26"/>
        <w:tc>
          <w:tcPr>
            <w:tcW w:w="556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89" w:type="dxa"/>
            <w:gridSpan w:val="4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</w:p>
        </w:tc>
      </w:tr>
      <w:tr w:rsidR="003A034A" w:rsidRPr="00F64CFD" w:rsidTr="00F64CFD">
        <w:tc>
          <w:tcPr>
            <w:tcW w:w="1749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56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P.O. Box or Apt. Unit #</w:t>
            </w:r>
          </w:p>
        </w:tc>
        <w:tc>
          <w:tcPr>
            <w:tcW w:w="489" w:type="dxa"/>
            <w:gridSpan w:val="4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3215" w:type="dxa"/>
            <w:gridSpan w:val="6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E-mail </w:t>
            </w:r>
            <w:r>
              <w:t>A</w:t>
            </w:r>
            <w:r w:rsidRPr="008841B3">
              <w:t>ddress</w:t>
            </w:r>
            <w:r>
              <w:t>:</w:t>
            </w:r>
          </w:p>
        </w:tc>
      </w:tr>
      <w:tr w:rsidR="003A034A" w:rsidRPr="00F64CFD" w:rsidTr="00F64CFD">
        <w:tc>
          <w:tcPr>
            <w:tcW w:w="1749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bookmarkStart w:id="7" w:name="Text27"/>
        <w:tc>
          <w:tcPr>
            <w:tcW w:w="5563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8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ab/>
            </w: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89" w:type="dxa"/>
            <w:gridSpan w:val="4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</w:p>
        </w:tc>
        <w:bookmarkStart w:id="10" w:name="Text29"/>
        <w:tc>
          <w:tcPr>
            <w:tcW w:w="321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62"/>
                <w:tab w:val="left" w:pos="4392"/>
              </w:tabs>
              <w:spacing w:before="6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A034A" w:rsidRPr="00F64CFD" w:rsidTr="00F64CFD">
        <w:tc>
          <w:tcPr>
            <w:tcW w:w="1749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563" w:type="dxa"/>
            <w:gridSpan w:val="22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City</w:t>
            </w:r>
            <w:r w:rsidRPr="00F64CFD">
              <w:rPr>
                <w:sz w:val="18"/>
                <w:szCs w:val="18"/>
              </w:rPr>
              <w:tab/>
              <w:t>State</w:t>
            </w:r>
            <w:r w:rsidRPr="00F64CFD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489" w:type="dxa"/>
            <w:gridSpan w:val="4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6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RPr="00F64CFD" w:rsidTr="00F64CFD">
        <w:tc>
          <w:tcPr>
            <w:tcW w:w="5197" w:type="dxa"/>
            <w:gridSpan w:val="15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>Veteran's Social Security Number:</w:t>
            </w:r>
          </w:p>
        </w:tc>
        <w:tc>
          <w:tcPr>
            <w:tcW w:w="354" w:type="dxa"/>
            <w:gridSpan w:val="4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465" w:type="dxa"/>
            <w:gridSpan w:val="18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>Surviving Spouse's Social Security Number (</w:t>
            </w:r>
            <w:r w:rsidRPr="00F64CFD">
              <w:rPr>
                <w:sz w:val="18"/>
                <w:szCs w:val="18"/>
              </w:rPr>
              <w:t>if applicable</w:t>
            </w:r>
            <w:r w:rsidRPr="008841B3">
              <w:t>)</w:t>
            </w:r>
            <w:r>
              <w:t>:</w:t>
            </w:r>
          </w:p>
        </w:tc>
      </w:tr>
      <w:bookmarkStart w:id="11" w:name="Text30"/>
      <w:tr w:rsidR="003A034A" w:rsidRPr="00F64CFD" w:rsidTr="00F64CFD">
        <w:tc>
          <w:tcPr>
            <w:tcW w:w="5197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F64CFD">
            <w:pPr>
              <w:pStyle w:val="BodyText2"/>
              <w:spacing w:before="6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54" w:type="dxa"/>
            <w:gridSpan w:val="4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bookmarkStart w:id="12" w:name="Text31"/>
        <w:tc>
          <w:tcPr>
            <w:tcW w:w="5465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F64CFD">
            <w:pPr>
              <w:pStyle w:val="BodyText2"/>
              <w:spacing w:before="6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A034A" w:rsidTr="00F64CFD">
        <w:tc>
          <w:tcPr>
            <w:tcW w:w="11016" w:type="dxa"/>
            <w:gridSpan w:val="37"/>
            <w:tcBorders>
              <w:bottom w:val="thinThickSmallGap" w:sz="12" w:space="0" w:color="auto"/>
            </w:tcBorders>
            <w:shd w:val="clear" w:color="auto" w:fill="auto"/>
          </w:tcPr>
          <w:p w:rsidR="003A034A" w:rsidRPr="009F3D18" w:rsidRDefault="003A034A" w:rsidP="00D3583B">
            <w:pPr>
              <w:pStyle w:val="BodyText"/>
              <w:rPr>
                <w:sz w:val="16"/>
                <w:szCs w:val="16"/>
              </w:rPr>
            </w:pPr>
          </w:p>
        </w:tc>
      </w:tr>
      <w:tr w:rsidR="003A034A" w:rsidTr="00F64CFD">
        <w:tc>
          <w:tcPr>
            <w:tcW w:w="11016" w:type="dxa"/>
            <w:gridSpan w:val="37"/>
            <w:tcBorders>
              <w:top w:val="thinThickSmallGap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spacing w:before="60"/>
              <w:rPr>
                <w:rFonts w:ascii="Arial" w:hAnsi="Arial" w:cs="Arial"/>
                <w:b/>
              </w:rPr>
            </w:pPr>
            <w:r w:rsidRPr="00F64CFD">
              <w:rPr>
                <w:rFonts w:ascii="Arial" w:hAnsi="Arial" w:cs="Arial"/>
                <w:b/>
              </w:rPr>
              <w:t>Part 1</w:t>
            </w:r>
          </w:p>
        </w:tc>
      </w:tr>
      <w:tr w:rsidR="003A034A" w:rsidTr="00F64CFD">
        <w:tc>
          <w:tcPr>
            <w:tcW w:w="6768" w:type="dxa"/>
            <w:gridSpan w:val="26"/>
            <w:shd w:val="clear" w:color="auto" w:fill="auto"/>
          </w:tcPr>
          <w:p w:rsidR="003A034A" w:rsidRDefault="003A034A" w:rsidP="00F64CFD">
            <w:pPr>
              <w:pStyle w:val="BodyText"/>
              <w:spacing w:before="120"/>
            </w:pPr>
            <w:r w:rsidRPr="008841B3">
              <w:t xml:space="preserve">Veteran's </w:t>
            </w:r>
            <w:r>
              <w:t>S</w:t>
            </w:r>
            <w:r w:rsidRPr="008841B3">
              <w:t xml:space="preserve">tate of </w:t>
            </w:r>
            <w:r>
              <w:t>L</w:t>
            </w:r>
            <w:r w:rsidRPr="008841B3">
              <w:t xml:space="preserve">egal </w:t>
            </w:r>
            <w:r>
              <w:t>R</w:t>
            </w:r>
            <w:r w:rsidRPr="008841B3">
              <w:t xml:space="preserve">esidency at </w:t>
            </w:r>
            <w:r>
              <w:t>T</w:t>
            </w:r>
            <w:r w:rsidRPr="008841B3">
              <w:t xml:space="preserve">ime of </w:t>
            </w:r>
            <w:r>
              <w:t>E</w:t>
            </w:r>
            <w:r w:rsidRPr="008841B3">
              <w:t xml:space="preserve">ntry </w:t>
            </w:r>
            <w:r>
              <w:t>Into A</w:t>
            </w:r>
            <w:r w:rsidRPr="008841B3">
              <w:t>ctive</w:t>
            </w:r>
            <w:r>
              <w:t xml:space="preserve"> Service:</w:t>
            </w:r>
          </w:p>
        </w:tc>
        <w:bookmarkStart w:id="13" w:name="Text105"/>
        <w:tc>
          <w:tcPr>
            <w:tcW w:w="424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5374CB" w:rsidP="00F64CFD">
            <w:pPr>
              <w:pStyle w:val="BodyText2"/>
              <w:spacing w:before="120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A034A" w:rsidTr="00F64CFD">
        <w:tc>
          <w:tcPr>
            <w:tcW w:w="5378" w:type="dxa"/>
            <w:gridSpan w:val="18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638" w:type="dxa"/>
            <w:gridSpan w:val="19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RPr="00F64CFD" w:rsidTr="00F64CFD">
        <w:tc>
          <w:tcPr>
            <w:tcW w:w="5274" w:type="dxa"/>
            <w:gridSpan w:val="17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Veteran's </w:t>
            </w:r>
            <w:r>
              <w:t>A</w:t>
            </w:r>
            <w:r w:rsidRPr="008841B3">
              <w:t xml:space="preserve">ddress at </w:t>
            </w:r>
            <w:r>
              <w:t>T</w:t>
            </w:r>
            <w:r w:rsidRPr="008841B3">
              <w:t xml:space="preserve">ime of </w:t>
            </w:r>
            <w:r>
              <w:t>E</w:t>
            </w:r>
            <w:r w:rsidRPr="008841B3">
              <w:t xml:space="preserve">ntry </w:t>
            </w:r>
            <w:r>
              <w:t>I</w:t>
            </w:r>
            <w:r w:rsidRPr="008841B3">
              <w:t xml:space="preserve">nto </w:t>
            </w:r>
            <w:r>
              <w:t>A</w:t>
            </w:r>
            <w:r w:rsidRPr="008841B3">
              <w:t xml:space="preserve">ctive </w:t>
            </w:r>
            <w:r>
              <w:t>S</w:t>
            </w:r>
            <w:r w:rsidRPr="008841B3">
              <w:t>ervice:</w:t>
            </w:r>
          </w:p>
        </w:tc>
        <w:bookmarkStart w:id="14" w:name="Text93"/>
        <w:tc>
          <w:tcPr>
            <w:tcW w:w="574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F64CFD">
            <w:pPr>
              <w:pStyle w:val="BodyText2"/>
              <w:spacing w:before="6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A034A" w:rsidRPr="00F64CFD" w:rsidTr="00F64CFD">
        <w:tc>
          <w:tcPr>
            <w:tcW w:w="1655" w:type="dxa"/>
            <w:gridSpan w:val="4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619" w:type="dxa"/>
            <w:gridSpan w:val="13"/>
            <w:shd w:val="clear" w:color="auto" w:fill="auto"/>
            <w:vAlign w:val="center"/>
          </w:tcPr>
          <w:p w:rsidR="003A034A" w:rsidRPr="00F64CFD" w:rsidRDefault="003A034A" w:rsidP="00F64CFD">
            <w:pPr>
              <w:pStyle w:val="BodyText2"/>
              <w:spacing w:before="120"/>
              <w:rPr>
                <w:sz w:val="18"/>
                <w:szCs w:val="18"/>
              </w:rPr>
            </w:pPr>
          </w:p>
        </w:tc>
        <w:tc>
          <w:tcPr>
            <w:tcW w:w="5742" w:type="dxa"/>
            <w:gridSpan w:val="20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Street Address</w:t>
            </w:r>
          </w:p>
        </w:tc>
      </w:tr>
      <w:tr w:rsidR="003A034A" w:rsidRPr="00F64CFD" w:rsidTr="00F64CFD">
        <w:tc>
          <w:tcPr>
            <w:tcW w:w="1655" w:type="dxa"/>
            <w:gridSpan w:val="4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619" w:type="dxa"/>
            <w:gridSpan w:val="13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bookmarkStart w:id="15" w:name="Text34"/>
        <w:tc>
          <w:tcPr>
            <w:tcW w:w="574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A034A" w:rsidRPr="00F64CFD" w:rsidTr="00F64CFD">
        <w:tc>
          <w:tcPr>
            <w:tcW w:w="1655" w:type="dxa"/>
            <w:gridSpan w:val="4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619" w:type="dxa"/>
            <w:gridSpan w:val="13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</w:p>
        </w:tc>
        <w:tc>
          <w:tcPr>
            <w:tcW w:w="5742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P.O. Box or Apt. Unit #</w:t>
            </w:r>
          </w:p>
        </w:tc>
      </w:tr>
      <w:tr w:rsidR="003A034A" w:rsidRPr="00F64CFD" w:rsidTr="00F64CFD">
        <w:tc>
          <w:tcPr>
            <w:tcW w:w="1655" w:type="dxa"/>
            <w:gridSpan w:val="4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619" w:type="dxa"/>
            <w:gridSpan w:val="13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bookmarkStart w:id="16" w:name="Text35"/>
        <w:tc>
          <w:tcPr>
            <w:tcW w:w="5742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73"/>
                <w:tab w:val="left" w:pos="4302"/>
              </w:tabs>
              <w:spacing w:before="6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ab/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ab/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A034A" w:rsidRPr="00F64CFD" w:rsidTr="00F64CFD">
        <w:trPr>
          <w:trHeight w:val="288"/>
        </w:trPr>
        <w:tc>
          <w:tcPr>
            <w:tcW w:w="1655" w:type="dxa"/>
            <w:gridSpan w:val="4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619" w:type="dxa"/>
            <w:gridSpan w:val="13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73"/>
                <w:tab w:val="left" w:pos="4302"/>
              </w:tabs>
              <w:spacing w:before="60"/>
            </w:pPr>
          </w:p>
        </w:tc>
        <w:tc>
          <w:tcPr>
            <w:tcW w:w="5742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73"/>
                <w:tab w:val="left" w:pos="4302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City</w:t>
            </w:r>
            <w:r w:rsidRPr="00F64CFD">
              <w:rPr>
                <w:sz w:val="18"/>
                <w:szCs w:val="18"/>
              </w:rPr>
              <w:tab/>
              <w:t>State</w:t>
            </w:r>
            <w:r w:rsidRPr="00F64CFD">
              <w:rPr>
                <w:sz w:val="18"/>
                <w:szCs w:val="18"/>
              </w:rPr>
              <w:tab/>
            </w:r>
            <w:r w:rsidRPr="00F64CFD">
              <w:rPr>
                <w:sz w:val="18"/>
                <w:szCs w:val="18"/>
              </w:rPr>
              <w:tab/>
              <w:t>Zip Code</w:t>
            </w:r>
          </w:p>
        </w:tc>
      </w:tr>
      <w:tr w:rsidR="003A034A" w:rsidTr="00F64CFD">
        <w:tc>
          <w:tcPr>
            <w:tcW w:w="11016" w:type="dxa"/>
            <w:gridSpan w:val="37"/>
            <w:tcBorders>
              <w:top w:val="thinThickSmallGap" w:sz="12" w:space="0" w:color="auto"/>
            </w:tcBorders>
            <w:shd w:val="clear" w:color="auto" w:fill="auto"/>
          </w:tcPr>
          <w:p w:rsidR="003A034A" w:rsidRPr="009F3D18" w:rsidRDefault="003A034A" w:rsidP="00F64CFD">
            <w:pPr>
              <w:pStyle w:val="BodyText"/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64CFD">
              <w:rPr>
                <w:rFonts w:ascii="Arial" w:hAnsi="Arial" w:cs="Arial"/>
                <w:b/>
              </w:rPr>
              <w:t>Part 2</w:t>
            </w:r>
          </w:p>
          <w:p w:rsidR="003A034A" w:rsidRPr="009F3D18" w:rsidRDefault="003A034A" w:rsidP="00D3583B">
            <w:pPr>
              <w:pStyle w:val="BodyText"/>
              <w:rPr>
                <w:b/>
                <w:sz w:val="18"/>
                <w:szCs w:val="18"/>
              </w:rPr>
            </w:pPr>
          </w:p>
          <w:p w:rsidR="003A034A" w:rsidRPr="00F64CFD" w:rsidRDefault="003A034A" w:rsidP="00D3583B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F64CFD">
              <w:rPr>
                <w:b/>
                <w:szCs w:val="22"/>
              </w:rPr>
              <w:t xml:space="preserve">Complete Part 2 only if veteran was not a legal resident of </w:t>
            </w:r>
            <w:smartTag w:uri="urn:schemas-microsoft-com:office:smarttags" w:element="State">
              <w:smartTag w:uri="urn:schemas-microsoft-com:office:smarttags" w:element="place">
                <w:r w:rsidRPr="00F64CFD">
                  <w:rPr>
                    <w:b/>
                    <w:szCs w:val="22"/>
                  </w:rPr>
                  <w:t>Wisconsin</w:t>
                </w:r>
              </w:smartTag>
            </w:smartTag>
            <w:r w:rsidRPr="00F64CFD">
              <w:rPr>
                <w:b/>
                <w:szCs w:val="22"/>
              </w:rPr>
              <w:t xml:space="preserve"> at time of entry into active service.  If veteran has been a resident of Wisconsin for any consecutive 12-month period after entry into active service, list address(</w:t>
            </w:r>
            <w:r w:rsidR="005B2CDD" w:rsidRPr="00F64CFD">
              <w:rPr>
                <w:b/>
                <w:szCs w:val="22"/>
              </w:rPr>
              <w:t>e</w:t>
            </w:r>
            <w:r w:rsidRPr="00F64CFD">
              <w:rPr>
                <w:b/>
                <w:szCs w:val="22"/>
              </w:rPr>
              <w:t xml:space="preserve">s) below.  </w:t>
            </w: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b/>
                <w:u w:val="single"/>
              </w:rPr>
            </w:pPr>
            <w:r w:rsidRPr="00F64CFD">
              <w:rPr>
                <w:b/>
                <w:u w:val="single"/>
              </w:rPr>
              <w:t>Address 1:</w:t>
            </w:r>
          </w:p>
        </w:tc>
        <w:bookmarkStart w:id="19" w:name="Text103"/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D13E5C" w:rsidRDefault="003A034A" w:rsidP="00D3583B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82" w:type="dxa"/>
            <w:gridSpan w:val="3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590" w:type="dxa"/>
            <w:gridSpan w:val="14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  <w:r>
              <w:t xml:space="preserve">Years Resided: 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Street Address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</w:r>
            <w:bookmarkStart w:id="20" w:name="Text104"/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bookmarkEnd w:id="20"/>
            <w:r w:rsidRPr="00F64CFD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1" w:name="Text99"/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bookmarkEnd w:id="21"/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bookmarkStart w:id="22" w:name="Text41"/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F64CFD" w:rsidRDefault="003A034A" w:rsidP="00F64CFD">
            <w:pPr>
              <w:pStyle w:val="BodyText2"/>
              <w:spacing w:before="60"/>
              <w:rPr>
                <w:sz w:val="18"/>
              </w:rPr>
            </w:pPr>
            <w:r w:rsidRPr="00F64CFD">
              <w:rPr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F64CFD">
              <w:rPr>
                <w:sz w:val="18"/>
              </w:rPr>
              <w:instrText xml:space="preserve"> FORMTEXT </w:instrText>
            </w:r>
            <w:r w:rsidRPr="00F64CFD">
              <w:rPr>
                <w:sz w:val="18"/>
              </w:rPr>
            </w:r>
            <w:r w:rsidRPr="00F64CFD">
              <w:rPr>
                <w:sz w:val="18"/>
              </w:rPr>
              <w:fldChar w:fldCharType="separate"/>
            </w:r>
            <w:r w:rsidRPr="00F64CFD">
              <w:rPr>
                <w:noProof/>
                <w:sz w:val="18"/>
              </w:rPr>
              <w:t> </w:t>
            </w:r>
            <w:r w:rsidRPr="00F64CFD">
              <w:rPr>
                <w:noProof/>
                <w:sz w:val="18"/>
              </w:rPr>
              <w:t> </w:t>
            </w:r>
            <w:r w:rsidRPr="00F64CFD">
              <w:rPr>
                <w:noProof/>
                <w:sz w:val="18"/>
              </w:rPr>
              <w:t> </w:t>
            </w:r>
            <w:r w:rsidRPr="00F64CFD">
              <w:rPr>
                <w:noProof/>
                <w:sz w:val="18"/>
              </w:rPr>
              <w:t> </w:t>
            </w:r>
            <w:r w:rsidRPr="00F64CFD">
              <w:rPr>
                <w:noProof/>
                <w:sz w:val="18"/>
              </w:rPr>
              <w:t> </w:t>
            </w:r>
            <w:r w:rsidRPr="00F64CFD">
              <w:rPr>
                <w:sz w:val="18"/>
              </w:rPr>
              <w:fldChar w:fldCharType="end"/>
            </w:r>
            <w:bookmarkEnd w:id="22"/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  <w:t>Month</w:t>
            </w:r>
            <w:r w:rsidRPr="00F64CFD">
              <w:rPr>
                <w:sz w:val="18"/>
                <w:szCs w:val="18"/>
              </w:rPr>
              <w:tab/>
              <w:t>Year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P.O. Box or Apt. Unit #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 w:rsidR="003A034A" w:rsidRPr="008841B3" w:rsidRDefault="003A034A" w:rsidP="00D3583B">
            <w:pPr>
              <w:pStyle w:val="BodyText"/>
            </w:pPr>
            <w:r>
              <w:t>To: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5374CB" w:rsidRDefault="003A034A" w:rsidP="00F64CFD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 w:rsidRPr="005374CB">
              <w:tab/>
            </w:r>
            <w:r w:rsidRPr="005374CB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5374CB">
              <w:instrText xml:space="preserve"> FORMTEXT </w:instrText>
            </w:r>
            <w:r w:rsidRPr="005374CB">
              <w:fldChar w:fldCharType="separate"/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fldChar w:fldCharType="end"/>
            </w:r>
            <w:bookmarkEnd w:id="23"/>
            <w:r w:rsidRPr="005374CB">
              <w:tab/>
            </w:r>
            <w:r w:rsidRPr="005374CB"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4" w:name="Text101"/>
            <w:r w:rsidRPr="005374CB">
              <w:instrText xml:space="preserve"> FORMTEXT </w:instrText>
            </w:r>
            <w:r w:rsidRPr="005374CB">
              <w:fldChar w:fldCharType="separate"/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rPr>
                <w:noProof/>
              </w:rPr>
              <w:t> </w:t>
            </w:r>
            <w:r w:rsidRPr="005374CB">
              <w:fldChar w:fldCharType="end"/>
            </w:r>
            <w:bookmarkEnd w:id="24"/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bookmarkStart w:id="25" w:name="Text45"/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63"/>
                <w:tab w:val="left" w:pos="3800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  <w:r>
              <w:tab/>
            </w:r>
            <w:bookmarkStart w:id="26" w:name="Text46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ab/>
            </w:r>
            <w:bookmarkStart w:id="27" w:name="Text47"/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  <w:t>Month</w:t>
            </w:r>
            <w:r w:rsidRPr="00F64CFD">
              <w:rPr>
                <w:sz w:val="18"/>
                <w:szCs w:val="18"/>
              </w:rPr>
              <w:tab/>
              <w:t>Year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3800"/>
                <w:tab w:val="left" w:pos="4392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City</w:t>
            </w:r>
            <w:r w:rsidRPr="00F64CFD">
              <w:rPr>
                <w:sz w:val="18"/>
                <w:szCs w:val="18"/>
              </w:rPr>
              <w:tab/>
              <w:t>State</w:t>
            </w:r>
            <w:r w:rsidRPr="00F64CFD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b/>
                <w:u w:val="single"/>
              </w:rPr>
            </w:pPr>
            <w:r w:rsidRPr="00F64CFD">
              <w:rPr>
                <w:b/>
                <w:u w:val="single"/>
              </w:rPr>
              <w:t>Address 2:</w:t>
            </w:r>
          </w:p>
        </w:tc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D13E5C" w:rsidRDefault="003A034A" w:rsidP="00D3583B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" w:type="dxa"/>
            <w:gridSpan w:val="3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590" w:type="dxa"/>
            <w:gridSpan w:val="14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  <w:r>
              <w:t xml:space="preserve">Years Resided: 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Street Address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F64CFD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bookmarkStart w:id="28" w:name="Text106"/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62432B" w:rsidRDefault="0062432B" w:rsidP="0062432B">
            <w:pPr>
              <w:pStyle w:val="BodyText2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  <w:t>Month</w:t>
            </w:r>
            <w:r w:rsidRPr="00F64CFD">
              <w:rPr>
                <w:sz w:val="18"/>
                <w:szCs w:val="18"/>
              </w:rPr>
              <w:tab/>
              <w:t>Year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P.O. Box or Apt. Unit #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 w:rsidR="003A034A" w:rsidRPr="008841B3" w:rsidRDefault="003A034A" w:rsidP="00D3583B">
            <w:pPr>
              <w:pStyle w:val="BodyText"/>
            </w:pPr>
            <w:r>
              <w:t>To: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63"/>
                <w:tab w:val="left" w:pos="3800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  <w:t>Month</w:t>
            </w:r>
            <w:r w:rsidRPr="00F64CFD">
              <w:rPr>
                <w:sz w:val="18"/>
                <w:szCs w:val="18"/>
              </w:rPr>
              <w:tab/>
              <w:t>Year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3800"/>
                <w:tab w:val="left" w:pos="4392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City</w:t>
            </w:r>
            <w:r w:rsidRPr="00F64CFD">
              <w:rPr>
                <w:sz w:val="18"/>
                <w:szCs w:val="18"/>
              </w:rPr>
              <w:tab/>
              <w:t>State</w:t>
            </w:r>
            <w:r w:rsidRPr="00F64CFD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b/>
                <w:u w:val="single"/>
              </w:rPr>
            </w:pPr>
            <w:r w:rsidRPr="00F64CFD">
              <w:rPr>
                <w:b/>
                <w:u w:val="single"/>
              </w:rPr>
              <w:t>Address 3:</w:t>
            </w:r>
          </w:p>
        </w:tc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D13E5C" w:rsidRDefault="003A034A" w:rsidP="00D3583B">
            <w:pPr>
              <w:pStyle w:val="BodyText2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" w:type="dxa"/>
            <w:gridSpan w:val="3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590" w:type="dxa"/>
            <w:gridSpan w:val="14"/>
            <w:shd w:val="clear" w:color="auto" w:fill="auto"/>
            <w:vAlign w:val="center"/>
          </w:tcPr>
          <w:p w:rsidR="003A034A" w:rsidRDefault="003A034A" w:rsidP="00D3583B">
            <w:pPr>
              <w:pStyle w:val="BodyText"/>
            </w:pPr>
            <w:r>
              <w:t xml:space="preserve">Years Resided: 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Street Address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503"/>
              </w:tabs>
              <w:rPr>
                <w:sz w:val="18"/>
                <w:szCs w:val="18"/>
              </w:rPr>
            </w:pPr>
            <w:r>
              <w:t>From: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  <w:r w:rsidRPr="00F64CFD">
              <w:rPr>
                <w:sz w:val="18"/>
                <w:szCs w:val="18"/>
              </w:rPr>
              <w:tab/>
            </w:r>
            <w:r w:rsidRPr="00AC0312"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AC0312">
              <w:instrText xml:space="preserve"> FORMTEXT </w:instrText>
            </w:r>
            <w:r w:rsidRPr="00AC0312">
              <w:fldChar w:fldCharType="separate"/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rPr>
                <w:noProof/>
              </w:rPr>
              <w:t> </w:t>
            </w:r>
            <w:r w:rsidRPr="00AC0312">
              <w:fldChar w:fldCharType="end"/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62432B" w:rsidRDefault="003A034A" w:rsidP="00F64CFD">
            <w:pPr>
              <w:pStyle w:val="BodyText2"/>
              <w:spacing w:before="60"/>
            </w:pPr>
            <w:r w:rsidRPr="0062432B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62432B">
              <w:instrText xml:space="preserve"> FORMTEXT </w:instrText>
            </w:r>
            <w:r w:rsidRPr="0062432B">
              <w:fldChar w:fldCharType="separate"/>
            </w:r>
            <w:r w:rsidRPr="0062432B">
              <w:rPr>
                <w:noProof/>
              </w:rPr>
              <w:t> </w:t>
            </w:r>
            <w:r w:rsidRPr="0062432B">
              <w:rPr>
                <w:noProof/>
              </w:rPr>
              <w:t> </w:t>
            </w:r>
            <w:r w:rsidRPr="0062432B">
              <w:rPr>
                <w:noProof/>
              </w:rPr>
              <w:t> </w:t>
            </w:r>
            <w:r w:rsidRPr="0062432B">
              <w:rPr>
                <w:noProof/>
              </w:rPr>
              <w:t> </w:t>
            </w:r>
            <w:r w:rsidRPr="0062432B">
              <w:rPr>
                <w:noProof/>
              </w:rPr>
              <w:t> </w:t>
            </w:r>
            <w:r w:rsidRPr="0062432B">
              <w:fldChar w:fldCharType="end"/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spacing w:before="60"/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  <w:t>Month</w:t>
            </w:r>
            <w:r w:rsidRPr="00F64CFD">
              <w:rPr>
                <w:sz w:val="18"/>
                <w:szCs w:val="18"/>
              </w:rPr>
              <w:tab/>
              <w:t>Year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P.O. Box or Apt. Unit #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</w:p>
        </w:tc>
        <w:tc>
          <w:tcPr>
            <w:tcW w:w="808" w:type="dxa"/>
            <w:gridSpan w:val="4"/>
            <w:shd w:val="clear" w:color="auto" w:fill="auto"/>
            <w:vAlign w:val="center"/>
          </w:tcPr>
          <w:p w:rsidR="003A034A" w:rsidRPr="008841B3" w:rsidRDefault="003A034A" w:rsidP="00D3583B">
            <w:pPr>
              <w:pStyle w:val="BodyText"/>
            </w:pPr>
            <w:r>
              <w:t>To:</w:t>
            </w:r>
          </w:p>
        </w:tc>
        <w:tc>
          <w:tcPr>
            <w:tcW w:w="352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clear" w:pos="360"/>
                <w:tab w:val="left" w:pos="72"/>
                <w:tab w:val="left" w:pos="2048"/>
              </w:tabs>
              <w:spacing w:before="60"/>
            </w:pPr>
            <w:r>
              <w:tab/>
            </w: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63"/>
                <w:tab w:val="left" w:pos="3800"/>
              </w:tabs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4" w:type="dxa"/>
            <w:gridSpan w:val="5"/>
            <w:shd w:val="clear" w:color="auto" w:fill="auto"/>
            <w:vAlign w:val="center"/>
          </w:tcPr>
          <w:p w:rsidR="003A034A" w:rsidRPr="008841B3" w:rsidRDefault="003A034A" w:rsidP="00F64CFD">
            <w:pPr>
              <w:pStyle w:val="BodyText2"/>
              <w:tabs>
                <w:tab w:val="left" w:pos="2852"/>
                <w:tab w:val="left" w:pos="4392"/>
              </w:tabs>
              <w:spacing w:before="60"/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1063"/>
                <w:tab w:val="left" w:pos="285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ab/>
              <w:t>Month</w:t>
            </w:r>
            <w:r w:rsidRPr="00F64CFD">
              <w:rPr>
                <w:sz w:val="18"/>
                <w:szCs w:val="18"/>
              </w:rPr>
              <w:tab/>
              <w:t>Year</w:t>
            </w:r>
          </w:p>
        </w:tc>
      </w:tr>
      <w:tr w:rsidR="003A034A" w:rsidRPr="00F64CFD" w:rsidTr="00F64CFD">
        <w:trPr>
          <w:cantSplit/>
        </w:trPr>
        <w:tc>
          <w:tcPr>
            <w:tcW w:w="1330" w:type="dxa"/>
            <w:gridSpan w:val="3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714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3800"/>
                <w:tab w:val="left" w:pos="4392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City</w:t>
            </w:r>
            <w:r w:rsidRPr="00F64CFD">
              <w:rPr>
                <w:sz w:val="18"/>
                <w:szCs w:val="18"/>
              </w:rPr>
              <w:tab/>
              <w:t>State</w:t>
            </w:r>
            <w:r w:rsidRPr="00F64CFD">
              <w:rPr>
                <w:sz w:val="18"/>
                <w:szCs w:val="18"/>
              </w:rPr>
              <w:tab/>
              <w:t>Zip Code</w:t>
            </w:r>
          </w:p>
        </w:tc>
        <w:tc>
          <w:tcPr>
            <w:tcW w:w="644" w:type="dxa"/>
            <w:gridSpan w:val="5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  <w:tc>
          <w:tcPr>
            <w:tcW w:w="4328" w:type="dxa"/>
            <w:gridSpan w:val="12"/>
            <w:shd w:val="clear" w:color="auto" w:fill="auto"/>
          </w:tcPr>
          <w:p w:rsidR="003A034A" w:rsidRPr="00F64CFD" w:rsidRDefault="003A034A" w:rsidP="00F64CFD">
            <w:pPr>
              <w:pStyle w:val="BodyText"/>
              <w:tabs>
                <w:tab w:val="left" w:pos="2852"/>
                <w:tab w:val="left" w:pos="4392"/>
              </w:tabs>
              <w:rPr>
                <w:sz w:val="18"/>
                <w:szCs w:val="18"/>
              </w:rPr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rFonts w:ascii="Arial" w:hAnsi="Arial" w:cs="Arial"/>
                <w:b/>
                <w:sz w:val="20"/>
              </w:rPr>
            </w:pPr>
            <w:r w:rsidRPr="00F64CFD">
              <w:rPr>
                <w:rFonts w:ascii="Arial" w:hAnsi="Arial" w:cs="Arial"/>
                <w:b/>
                <w:sz w:val="20"/>
              </w:rPr>
              <w:t>(Attach additional pages if needed.)</w:t>
            </w:r>
          </w:p>
        </w:tc>
      </w:tr>
      <w:tr w:rsidR="003A034A" w:rsidRPr="00F64CFD" w:rsidTr="00F64CFD">
        <w:tc>
          <w:tcPr>
            <w:tcW w:w="11016" w:type="dxa"/>
            <w:gridSpan w:val="37"/>
            <w:shd w:val="clear" w:color="auto" w:fill="auto"/>
          </w:tcPr>
          <w:p w:rsidR="003A034A" w:rsidRPr="00F64CFD" w:rsidRDefault="003A034A" w:rsidP="00D3583B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</w:tc>
      </w:tr>
      <w:tr w:rsidR="003A034A" w:rsidTr="00F64CFD">
        <w:tc>
          <w:tcPr>
            <w:tcW w:w="11016" w:type="dxa"/>
            <w:gridSpan w:val="37"/>
            <w:tcBorders>
              <w:top w:val="thinThickSmallGap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spacing w:before="60"/>
              <w:rPr>
                <w:rFonts w:ascii="Arial" w:hAnsi="Arial" w:cs="Arial"/>
                <w:b/>
              </w:rPr>
            </w:pPr>
            <w:r w:rsidRPr="00F64CFD">
              <w:rPr>
                <w:rFonts w:ascii="Arial" w:hAnsi="Arial" w:cs="Arial"/>
                <w:b/>
              </w:rPr>
              <w:t>Part 3</w:t>
            </w:r>
            <w:r w:rsidR="0062432B" w:rsidRPr="00F64CFD">
              <w:rPr>
                <w:rFonts w:ascii="Arial" w:hAnsi="Arial" w:cs="Arial"/>
                <w:b/>
              </w:rPr>
              <w:t xml:space="preserve">     </w:t>
            </w:r>
            <w:r w:rsidRPr="00F64CFD">
              <w:rPr>
                <w:rFonts w:ascii="Arial" w:hAnsi="Arial" w:cs="Arial"/>
                <w:b/>
              </w:rPr>
              <w:t>Complete Part 3 only if veteran is deceased.</w:t>
            </w:r>
          </w:p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5197" w:type="dxa"/>
            <w:gridSpan w:val="15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Veteran's </w:t>
            </w:r>
            <w:r>
              <w:t>S</w:t>
            </w:r>
            <w:r w:rsidRPr="008841B3">
              <w:t xml:space="preserve">tate of </w:t>
            </w:r>
            <w:smartTag w:uri="urn:schemas-microsoft-com:office:smarttags" w:element="State">
              <w:smartTag w:uri="urn:schemas-microsoft-com:office:smarttags" w:element="place">
                <w:r>
                  <w:t>L</w:t>
                </w:r>
                <w:r w:rsidRPr="008841B3">
                  <w:t>egal</w:t>
                </w:r>
              </w:smartTag>
            </w:smartTag>
            <w:r w:rsidRPr="008841B3">
              <w:t xml:space="preserve"> </w:t>
            </w:r>
            <w:r>
              <w:t>R</w:t>
            </w:r>
            <w:r w:rsidRPr="008841B3">
              <w:t xml:space="preserve">esidency at </w:t>
            </w:r>
            <w:r>
              <w:t>T</w:t>
            </w:r>
            <w:r w:rsidRPr="008841B3">
              <w:t xml:space="preserve">ime of </w:t>
            </w:r>
            <w:r>
              <w:t>Death:</w:t>
            </w:r>
          </w:p>
        </w:tc>
        <w:tc>
          <w:tcPr>
            <w:tcW w:w="5819" w:type="dxa"/>
            <w:gridSpan w:val="2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4068" w:type="dxa"/>
            <w:gridSpan w:val="12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Veteran's </w:t>
            </w:r>
            <w:r>
              <w:t>A</w:t>
            </w:r>
            <w:r w:rsidRPr="008841B3">
              <w:t xml:space="preserve">ddress at </w:t>
            </w:r>
            <w:r>
              <w:t>T</w:t>
            </w:r>
            <w:r w:rsidRPr="008841B3">
              <w:t xml:space="preserve">ime of </w:t>
            </w:r>
            <w:r>
              <w:t>Death</w:t>
            </w:r>
            <w:r w:rsidRPr="008841B3">
              <w:t>:</w:t>
            </w:r>
          </w:p>
        </w:tc>
        <w:tc>
          <w:tcPr>
            <w:tcW w:w="694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F64CFD">
            <w:pPr>
              <w:pStyle w:val="BodyText2"/>
              <w:spacing w:before="60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034A" w:rsidRPr="00F64CFD" w:rsidTr="00F64CFD">
        <w:tc>
          <w:tcPr>
            <w:tcW w:w="3480" w:type="dxa"/>
            <w:gridSpan w:val="10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A034A" w:rsidRPr="002F2A65" w:rsidRDefault="003A034A" w:rsidP="00C13E0F">
            <w:pPr>
              <w:pStyle w:val="BodyText"/>
            </w:pPr>
          </w:p>
        </w:tc>
        <w:tc>
          <w:tcPr>
            <w:tcW w:w="6948" w:type="dxa"/>
            <w:gridSpan w:val="25"/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Street Address</w:t>
            </w:r>
          </w:p>
        </w:tc>
      </w:tr>
      <w:tr w:rsidR="003A034A" w:rsidRPr="00F64CFD" w:rsidTr="00F64CFD">
        <w:tc>
          <w:tcPr>
            <w:tcW w:w="3480" w:type="dxa"/>
            <w:gridSpan w:val="10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A034A" w:rsidRPr="002F2A65" w:rsidRDefault="003A034A" w:rsidP="00C13E0F">
            <w:pPr>
              <w:pStyle w:val="BodyText"/>
            </w:pPr>
          </w:p>
        </w:tc>
        <w:bookmarkStart w:id="29" w:name="Text107"/>
        <w:tc>
          <w:tcPr>
            <w:tcW w:w="6948" w:type="dxa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3A034A" w:rsidRPr="00F64CFD" w:rsidRDefault="00C13E0F" w:rsidP="00F64CFD">
            <w:pPr>
              <w:pStyle w:val="BodyText2"/>
              <w:spacing w:before="60"/>
              <w:rPr>
                <w:sz w:val="18"/>
                <w:szCs w:val="18"/>
              </w:rPr>
            </w:pPr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A034A" w:rsidRPr="00F64CFD" w:rsidTr="00F64CFD">
        <w:tc>
          <w:tcPr>
            <w:tcW w:w="3480" w:type="dxa"/>
            <w:gridSpan w:val="10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88" w:type="dxa"/>
            <w:gridSpan w:val="2"/>
            <w:shd w:val="clear" w:color="auto" w:fill="auto"/>
            <w:vAlign w:val="center"/>
          </w:tcPr>
          <w:p w:rsidR="003A034A" w:rsidRPr="008841B3" w:rsidRDefault="003A034A" w:rsidP="00C13E0F">
            <w:pPr>
              <w:pStyle w:val="BodyText"/>
            </w:pPr>
          </w:p>
        </w:tc>
        <w:tc>
          <w:tcPr>
            <w:tcW w:w="6948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3A034A" w:rsidRPr="00F64CFD" w:rsidRDefault="003A034A" w:rsidP="00D3583B">
            <w:pPr>
              <w:pStyle w:val="BodyText"/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P.O. Box or Apt. Unit #</w:t>
            </w:r>
          </w:p>
        </w:tc>
      </w:tr>
      <w:tr w:rsidR="003A034A" w:rsidRPr="008841B3" w:rsidTr="00F64CFD">
        <w:tc>
          <w:tcPr>
            <w:tcW w:w="3480" w:type="dxa"/>
            <w:gridSpan w:val="10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3A034A" w:rsidRPr="002F2A65" w:rsidRDefault="003A034A" w:rsidP="00C13E0F">
            <w:pPr>
              <w:pStyle w:val="BodyText"/>
            </w:pPr>
          </w:p>
        </w:tc>
        <w:bookmarkStart w:id="30" w:name="Text108"/>
        <w:tc>
          <w:tcPr>
            <w:tcW w:w="6948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Pr="008841B3" w:rsidRDefault="00C13E0F" w:rsidP="00F64CFD">
            <w:pPr>
              <w:pStyle w:val="BodyText2"/>
              <w:tabs>
                <w:tab w:val="left" w:pos="2873"/>
                <w:tab w:val="left" w:pos="4249"/>
              </w:tabs>
              <w:spacing w:before="60"/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  <w:r w:rsidR="003A034A">
              <w:tab/>
            </w:r>
            <w:bookmarkStart w:id="31" w:name="Text109"/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  <w:r w:rsidR="003A034A">
              <w:tab/>
            </w:r>
            <w:bookmarkStart w:id="32" w:name="Text110"/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13E0F" w:rsidRPr="008841B3" w:rsidTr="00F64CFD">
        <w:tc>
          <w:tcPr>
            <w:tcW w:w="3480" w:type="dxa"/>
            <w:gridSpan w:val="10"/>
            <w:shd w:val="clear" w:color="auto" w:fill="auto"/>
          </w:tcPr>
          <w:p w:rsidR="00C13E0F" w:rsidRDefault="00C13E0F" w:rsidP="00D3583B">
            <w:pPr>
              <w:pStyle w:val="BodyText"/>
            </w:pPr>
          </w:p>
        </w:tc>
        <w:tc>
          <w:tcPr>
            <w:tcW w:w="588" w:type="dxa"/>
            <w:gridSpan w:val="2"/>
            <w:shd w:val="clear" w:color="auto" w:fill="auto"/>
          </w:tcPr>
          <w:p w:rsidR="00C13E0F" w:rsidRPr="002F2A65" w:rsidRDefault="00C13E0F" w:rsidP="00C13E0F">
            <w:pPr>
              <w:pStyle w:val="BodyText"/>
            </w:pPr>
          </w:p>
        </w:tc>
        <w:tc>
          <w:tcPr>
            <w:tcW w:w="6948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:rsidR="00C13E0F" w:rsidRPr="00F64CFD" w:rsidRDefault="00C13E0F" w:rsidP="00F64CFD">
            <w:pPr>
              <w:pStyle w:val="BodyText"/>
              <w:tabs>
                <w:tab w:val="left" w:pos="2852"/>
                <w:tab w:val="left" w:pos="4249"/>
              </w:tabs>
              <w:rPr>
                <w:sz w:val="18"/>
                <w:szCs w:val="18"/>
              </w:rPr>
            </w:pPr>
            <w:r w:rsidRPr="00F64CFD">
              <w:rPr>
                <w:sz w:val="18"/>
                <w:szCs w:val="18"/>
              </w:rPr>
              <w:t>City</w:t>
            </w:r>
            <w:r w:rsidRPr="00F64CFD">
              <w:rPr>
                <w:sz w:val="18"/>
                <w:szCs w:val="18"/>
              </w:rPr>
              <w:tab/>
              <w:t>State</w:t>
            </w:r>
            <w:r w:rsidRPr="00F64CFD">
              <w:rPr>
                <w:sz w:val="18"/>
                <w:szCs w:val="18"/>
              </w:rPr>
              <w:tab/>
              <w:t>Zip Code</w:t>
            </w:r>
          </w:p>
        </w:tc>
      </w:tr>
      <w:tr w:rsidR="00C13E0F" w:rsidTr="00F64CFD">
        <w:tc>
          <w:tcPr>
            <w:tcW w:w="11016" w:type="dxa"/>
            <w:gridSpan w:val="37"/>
            <w:shd w:val="clear" w:color="auto" w:fill="auto"/>
          </w:tcPr>
          <w:p w:rsidR="00C13E0F" w:rsidRDefault="00C13E0F" w:rsidP="00D3583B"/>
        </w:tc>
      </w:tr>
      <w:tr w:rsidR="003A034A" w:rsidTr="00F64CFD">
        <w:tc>
          <w:tcPr>
            <w:tcW w:w="11016" w:type="dxa"/>
            <w:gridSpan w:val="37"/>
            <w:tcBorders>
              <w:top w:val="single" w:sz="12" w:space="0" w:color="auto"/>
            </w:tcBorders>
            <w:shd w:val="clear" w:color="auto" w:fill="auto"/>
          </w:tcPr>
          <w:p w:rsidR="003A034A" w:rsidRPr="00F64CFD" w:rsidRDefault="003A034A" w:rsidP="00F64CFD">
            <w:pPr>
              <w:pStyle w:val="BodyText"/>
              <w:spacing w:before="120"/>
              <w:rPr>
                <w:b/>
              </w:rPr>
            </w:pPr>
            <w:r w:rsidRPr="00F64CFD">
              <w:rPr>
                <w:b/>
              </w:rPr>
              <w:t>Under penalties of law, I declare that the information on this form and all attachments are true, correct, and complete to the best of my knowledge and belief.</w:t>
            </w: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7455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260" w:type="dxa"/>
            <w:gridSpan w:val="2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3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3A034A" w:rsidTr="00F64CFD">
        <w:tc>
          <w:tcPr>
            <w:tcW w:w="7455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  <w:r>
              <w:t>Signature</w:t>
            </w:r>
          </w:p>
        </w:tc>
        <w:tc>
          <w:tcPr>
            <w:tcW w:w="260" w:type="dxa"/>
            <w:gridSpan w:val="2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3301" w:type="dxa"/>
            <w:gridSpan w:val="7"/>
            <w:shd w:val="clear" w:color="auto" w:fill="auto"/>
          </w:tcPr>
          <w:p w:rsidR="003A034A" w:rsidRDefault="003A034A" w:rsidP="00D3583B">
            <w:pPr>
              <w:pStyle w:val="BodyText"/>
            </w:pPr>
            <w:r>
              <w:t>Date</w:t>
            </w:r>
          </w:p>
        </w:tc>
      </w:tr>
      <w:tr w:rsidR="003A034A" w:rsidTr="00F64CFD">
        <w:tc>
          <w:tcPr>
            <w:tcW w:w="11016" w:type="dxa"/>
            <w:gridSpan w:val="37"/>
            <w:tcBorders>
              <w:bottom w:val="thinThickSmallGap" w:sz="12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11016" w:type="dxa"/>
            <w:gridSpan w:val="37"/>
            <w:tcBorders>
              <w:top w:val="thinThickSmallGap" w:sz="12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4984" w:type="dxa"/>
            <w:gridSpan w:val="14"/>
            <w:shd w:val="clear" w:color="auto" w:fill="auto"/>
          </w:tcPr>
          <w:p w:rsidR="003A034A" w:rsidRDefault="003A034A" w:rsidP="00F64CFD">
            <w:pPr>
              <w:pStyle w:val="BodyText"/>
              <w:tabs>
                <w:tab w:val="right" w:pos="3780"/>
              </w:tabs>
            </w:pPr>
            <w:r w:rsidRPr="008841B3">
              <w:t>STATE OF WISCONSIN</w:t>
            </w:r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3A034A" w:rsidRDefault="003A034A" w:rsidP="00F64CFD">
            <w:pPr>
              <w:pStyle w:val="BodyText"/>
              <w:tabs>
                <w:tab w:val="right" w:pos="3780"/>
              </w:tabs>
              <w:jc w:val="right"/>
            </w:pPr>
            <w:r w:rsidRPr="008841B3">
              <w:t>)</w:t>
            </w:r>
          </w:p>
        </w:tc>
        <w:tc>
          <w:tcPr>
            <w:tcW w:w="5742" w:type="dxa"/>
            <w:gridSpan w:val="20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4737" w:type="dxa"/>
            <w:gridSpan w:val="13"/>
            <w:shd w:val="clear" w:color="auto" w:fill="auto"/>
          </w:tcPr>
          <w:p w:rsidR="003A034A" w:rsidRDefault="003A034A" w:rsidP="00F64CFD">
            <w:pPr>
              <w:pStyle w:val="BodyText"/>
              <w:tabs>
                <w:tab w:val="right" w:pos="3780"/>
              </w:tabs>
            </w:pPr>
          </w:p>
        </w:tc>
        <w:tc>
          <w:tcPr>
            <w:tcW w:w="537" w:type="dxa"/>
            <w:gridSpan w:val="4"/>
            <w:shd w:val="clear" w:color="auto" w:fill="auto"/>
            <w:vAlign w:val="center"/>
          </w:tcPr>
          <w:p w:rsidR="003A034A" w:rsidRDefault="003A034A" w:rsidP="00F64CFD">
            <w:pPr>
              <w:pStyle w:val="BodyText"/>
              <w:tabs>
                <w:tab w:val="right" w:pos="3780"/>
              </w:tabs>
              <w:jc w:val="right"/>
            </w:pPr>
            <w:r w:rsidRPr="008841B3">
              <w:t>ss.)</w:t>
            </w:r>
          </w:p>
        </w:tc>
        <w:tc>
          <w:tcPr>
            <w:tcW w:w="5742" w:type="dxa"/>
            <w:gridSpan w:val="20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1147" w:type="dxa"/>
            <w:gridSpan w:val="2"/>
            <w:shd w:val="clear" w:color="auto" w:fill="auto"/>
          </w:tcPr>
          <w:p w:rsidR="003A034A" w:rsidRDefault="003A034A" w:rsidP="00F64CFD">
            <w:pPr>
              <w:pStyle w:val="BodyText"/>
              <w:tabs>
                <w:tab w:val="right" w:pos="3780"/>
              </w:tabs>
            </w:pPr>
            <w:r w:rsidRPr="008841B3">
              <w:t>County of</w:t>
            </w:r>
          </w:p>
        </w:tc>
        <w:tc>
          <w:tcPr>
            <w:tcW w:w="3837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F64CFD">
            <w:pPr>
              <w:pStyle w:val="BodyText2"/>
              <w:tabs>
                <w:tab w:val="right" w:pos="2593"/>
              </w:tabs>
              <w:jc w:val="center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4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90" w:type="dxa"/>
            <w:gridSpan w:val="3"/>
            <w:shd w:val="clear" w:color="auto" w:fill="auto"/>
            <w:vAlign w:val="center"/>
          </w:tcPr>
          <w:p w:rsidR="003A034A" w:rsidRDefault="003A034A" w:rsidP="00F64CFD">
            <w:pPr>
              <w:pStyle w:val="BodyText2"/>
              <w:tabs>
                <w:tab w:val="right" w:pos="2593"/>
              </w:tabs>
              <w:jc w:val="right"/>
            </w:pPr>
            <w:r>
              <w:t>)</w:t>
            </w:r>
          </w:p>
        </w:tc>
        <w:tc>
          <w:tcPr>
            <w:tcW w:w="5742" w:type="dxa"/>
            <w:gridSpan w:val="20"/>
            <w:shd w:val="clear" w:color="auto" w:fill="auto"/>
          </w:tcPr>
          <w:p w:rsidR="003A034A" w:rsidRDefault="003A034A" w:rsidP="00D3583B">
            <w:pPr>
              <w:pStyle w:val="BodyText2"/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555" w:type="dxa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>On,</w:t>
            </w:r>
          </w:p>
        </w:tc>
        <w:tc>
          <w:tcPr>
            <w:tcW w:w="243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F64CFD">
            <w:pPr>
              <w:pStyle w:val="BodyText2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5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690" w:type="dxa"/>
            <w:gridSpan w:val="16"/>
            <w:shd w:val="clear" w:color="auto" w:fill="auto"/>
          </w:tcPr>
          <w:p w:rsidR="003A034A" w:rsidRDefault="003A034A" w:rsidP="00D3583B">
            <w:pPr>
              <w:pStyle w:val="BodyText"/>
            </w:pPr>
            <w:r>
              <w:t xml:space="preserve">, </w:t>
            </w:r>
            <w:r w:rsidRPr="008841B3">
              <w:t>before me</w:t>
            </w:r>
            <w:r>
              <w:t>,</w:t>
            </w:r>
            <w:r w:rsidRPr="008841B3">
              <w:t xml:space="preserve"> a Notary Public</w:t>
            </w:r>
            <w:r>
              <w:t>,</w:t>
            </w:r>
            <w:r w:rsidRPr="008841B3">
              <w:t xml:space="preserve"> appeared</w:t>
            </w:r>
          </w:p>
        </w:tc>
        <w:bookmarkStart w:id="36" w:name="Text111"/>
        <w:tc>
          <w:tcPr>
            <w:tcW w:w="4338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9F293C" w:rsidP="00F64CFD">
            <w:pPr>
              <w:pStyle w:val="BodyText2"/>
              <w:jc w:val="center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  <w:r>
              <w:t>w</w:t>
            </w:r>
            <w:r w:rsidRPr="008841B3">
              <w:t>ho</w:t>
            </w:r>
            <w:r>
              <w:t xml:space="preserve"> </w:t>
            </w:r>
            <w:r w:rsidRPr="008841B3">
              <w:t>proved to me to be the person whose name is subscribed in this document and acknowledged to me that he/she executed the same in his/or her official capacity and</w:t>
            </w:r>
            <w:r w:rsidR="00EC7DBF">
              <w:t xml:space="preserve"> that his/her signature on the </w:t>
            </w:r>
            <w:r w:rsidRPr="008841B3">
              <w:t>instrument the person executed the instrument.</w:t>
            </w: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3798" w:type="dxa"/>
            <w:gridSpan w:val="11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>Subscribed and sworn to before me this</w:t>
            </w:r>
          </w:p>
        </w:tc>
        <w:tc>
          <w:tcPr>
            <w:tcW w:w="14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F64CFD">
            <w:pPr>
              <w:pStyle w:val="BodyText2"/>
              <w:jc w:val="center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7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00" w:type="dxa"/>
            <w:gridSpan w:val="5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>day of</w:t>
            </w:r>
          </w:p>
        </w:tc>
        <w:tc>
          <w:tcPr>
            <w:tcW w:w="3499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F64CFD">
            <w:pPr>
              <w:pStyle w:val="BodyText2"/>
              <w:jc w:val="center"/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8" w:name="Text9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606" w:type="dxa"/>
            <w:shd w:val="clear" w:color="auto" w:fill="auto"/>
          </w:tcPr>
          <w:p w:rsidR="003A034A" w:rsidRDefault="003A034A" w:rsidP="00D3583B">
            <w:pPr>
              <w:pStyle w:val="BodyText"/>
            </w:pPr>
            <w:r>
              <w:t xml:space="preserve">, </w:t>
            </w:r>
            <w:r w:rsidRPr="008841B3">
              <w:t>20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9" w:name="Text9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6190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  <w:tc>
          <w:tcPr>
            <w:tcW w:w="4826" w:type="dxa"/>
            <w:gridSpan w:val="1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Notary Public </w:t>
            </w:r>
          </w:p>
        </w:tc>
      </w:tr>
      <w:tr w:rsidR="003A034A" w:rsidTr="00F64CFD">
        <w:tc>
          <w:tcPr>
            <w:tcW w:w="11016" w:type="dxa"/>
            <w:gridSpan w:val="37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  <w:tr w:rsidR="003A034A" w:rsidTr="00F64CFD">
        <w:tc>
          <w:tcPr>
            <w:tcW w:w="2538" w:type="dxa"/>
            <w:gridSpan w:val="7"/>
            <w:shd w:val="clear" w:color="auto" w:fill="auto"/>
          </w:tcPr>
          <w:p w:rsidR="003A034A" w:rsidRDefault="003A034A" w:rsidP="00D3583B">
            <w:pPr>
              <w:pStyle w:val="BodyText"/>
            </w:pPr>
            <w:r w:rsidRPr="008841B3">
              <w:t xml:space="preserve">My </w:t>
            </w:r>
            <w:r>
              <w:t>Commission E</w:t>
            </w:r>
            <w:r w:rsidRPr="008841B3">
              <w:t>xpires:</w:t>
            </w:r>
          </w:p>
        </w:tc>
        <w:tc>
          <w:tcPr>
            <w:tcW w:w="3652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34A" w:rsidRDefault="003A034A" w:rsidP="00D3583B">
            <w:pPr>
              <w:pStyle w:val="BodyText2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0" w:name="Text9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4826" w:type="dxa"/>
            <w:gridSpan w:val="15"/>
            <w:shd w:val="clear" w:color="auto" w:fill="auto"/>
          </w:tcPr>
          <w:p w:rsidR="003A034A" w:rsidRDefault="003A034A" w:rsidP="00D3583B">
            <w:pPr>
              <w:pStyle w:val="BodyText"/>
            </w:pPr>
          </w:p>
        </w:tc>
      </w:tr>
    </w:tbl>
    <w:p w:rsidR="00851C53" w:rsidRDefault="00851C53">
      <w:pPr>
        <w:pStyle w:val="BodyText"/>
      </w:pPr>
    </w:p>
    <w:sectPr w:rsidR="00851C53">
      <w:footerReference w:type="default" r:id="rId8"/>
      <w:footerReference w:type="first" r:id="rId9"/>
      <w:pgSz w:w="12240" w:h="15840" w:code="1"/>
      <w:pgMar w:top="360" w:right="720" w:bottom="720" w:left="72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6D3" w:rsidRDefault="008F66D3">
      <w:r>
        <w:separator/>
      </w:r>
    </w:p>
  </w:endnote>
  <w:endnote w:type="continuationSeparator" w:id="0">
    <w:p w:rsidR="008F66D3" w:rsidRDefault="008F6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D8E" w:rsidRPr="00070092" w:rsidRDefault="00201D8E" w:rsidP="00201D8E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>
      <w:rPr>
        <w:rFonts w:ascii="Arial" w:hAnsi="Arial"/>
        <w:sz w:val="16"/>
      </w:rPr>
      <w:t>WDVA 4003 (</w:t>
    </w:r>
    <w:r w:rsidR="0002746C">
      <w:rPr>
        <w:rFonts w:ascii="Arial" w:hAnsi="Arial"/>
        <w:sz w:val="16"/>
      </w:rPr>
      <w:t>04</w:t>
    </w:r>
    <w:r>
      <w:rPr>
        <w:rFonts w:ascii="Arial" w:hAnsi="Arial"/>
        <w:sz w:val="16"/>
      </w:rPr>
      <w:t>/</w:t>
    </w:r>
    <w:r w:rsidR="00755734">
      <w:rPr>
        <w:rFonts w:ascii="Arial" w:hAnsi="Arial"/>
        <w:sz w:val="16"/>
      </w:rPr>
      <w:t>12</w:t>
    </w:r>
    <w:r>
      <w:rPr>
        <w:rFonts w:ascii="Arial" w:hAnsi="Arial"/>
        <w:sz w:val="16"/>
      </w:rPr>
      <w:t>)     Page 2 of 2</w:t>
    </w:r>
    <w:r>
      <w:rPr>
        <w:rFonts w:ascii="Arial" w:hAnsi="Arial"/>
        <w:sz w:val="16"/>
      </w:rPr>
      <w:tab/>
    </w:r>
    <w:r w:rsidRPr="00070092">
      <w:rPr>
        <w:rStyle w:val="PageNumber"/>
        <w:rFonts w:ascii="Arial" w:hAnsi="Arial"/>
        <w:sz w:val="12"/>
        <w:szCs w:val="12"/>
      </w:rPr>
      <w:t>You can access the most recent version of this form</w:t>
    </w:r>
    <w:r w:rsidR="00070092">
      <w:rPr>
        <w:rStyle w:val="PageNumber"/>
        <w:rFonts w:ascii="Arial" w:hAnsi="Arial"/>
        <w:sz w:val="12"/>
        <w:szCs w:val="12"/>
      </w:rPr>
      <w:t xml:space="preserve"> from the WDVA </w:t>
    </w:r>
  </w:p>
  <w:p w:rsidR="00851C53" w:rsidRPr="00070092" w:rsidRDefault="00201D8E" w:rsidP="00201D8E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  <w:szCs w:val="12"/>
      </w:rPr>
    </w:pPr>
    <w:r w:rsidRPr="00070092">
      <w:rPr>
        <w:rFonts w:ascii="Arial" w:hAnsi="Arial"/>
        <w:sz w:val="12"/>
        <w:szCs w:val="12"/>
      </w:rPr>
      <w:t>Templates\WDVA_4003-Veterans-Residency-Affidavit-for-WVH-Applications.dot</w:t>
    </w:r>
    <w:r w:rsidR="004B3693">
      <w:rPr>
        <w:rFonts w:ascii="Arial" w:hAnsi="Arial"/>
        <w:sz w:val="12"/>
        <w:szCs w:val="12"/>
      </w:rPr>
      <w:t>x</w:t>
    </w:r>
    <w:r w:rsidRPr="00070092">
      <w:rPr>
        <w:rFonts w:ascii="Arial" w:hAnsi="Arial"/>
        <w:sz w:val="12"/>
        <w:szCs w:val="12"/>
      </w:rPr>
      <w:tab/>
    </w:r>
    <w:r w:rsidR="00070092">
      <w:rPr>
        <w:rFonts w:ascii="Arial" w:hAnsi="Arial"/>
        <w:sz w:val="12"/>
        <w:szCs w:val="12"/>
      </w:rPr>
      <w:t>w</w:t>
    </w:r>
    <w:r w:rsidRPr="00070092">
      <w:rPr>
        <w:rStyle w:val="PageNumber"/>
        <w:rFonts w:ascii="Arial" w:hAnsi="Arial"/>
        <w:sz w:val="12"/>
        <w:szCs w:val="12"/>
      </w:rPr>
      <w:t xml:space="preserve">ebsite at </w:t>
    </w:r>
    <w:r w:rsidR="00070092">
      <w:rPr>
        <w:rStyle w:val="PageNumber"/>
        <w:rFonts w:ascii="Arial" w:hAnsi="Arial"/>
        <w:sz w:val="12"/>
        <w:szCs w:val="12"/>
      </w:rPr>
      <w:t>http://dva.state.wi.us/Pages/newsmedia/WDVAToolkit.aspx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C53" w:rsidRPr="00070092" w:rsidRDefault="00851C53" w:rsidP="004642D9">
    <w:pPr>
      <w:pStyle w:val="Footer"/>
      <w:tabs>
        <w:tab w:val="clear" w:pos="4320"/>
        <w:tab w:val="clear" w:pos="8640"/>
        <w:tab w:val="left" w:pos="7020"/>
      </w:tabs>
      <w:ind w:right="-90"/>
      <w:rPr>
        <w:rFonts w:ascii="Arial" w:hAnsi="Arial"/>
        <w:sz w:val="12"/>
        <w:szCs w:val="12"/>
      </w:rPr>
    </w:pPr>
    <w:r>
      <w:rPr>
        <w:rFonts w:ascii="Arial" w:hAnsi="Arial"/>
        <w:sz w:val="16"/>
      </w:rPr>
      <w:t>WDVA 4003 (</w:t>
    </w:r>
    <w:r w:rsidR="00755734">
      <w:rPr>
        <w:rFonts w:ascii="Arial" w:hAnsi="Arial"/>
        <w:sz w:val="16"/>
      </w:rPr>
      <w:t>04</w:t>
    </w:r>
    <w:r>
      <w:rPr>
        <w:rFonts w:ascii="Arial" w:hAnsi="Arial"/>
        <w:sz w:val="16"/>
      </w:rPr>
      <w:t>/</w:t>
    </w:r>
    <w:r w:rsidR="00755734">
      <w:rPr>
        <w:rFonts w:ascii="Arial" w:hAnsi="Arial"/>
        <w:sz w:val="16"/>
      </w:rPr>
      <w:t>12</w:t>
    </w:r>
    <w:r>
      <w:rPr>
        <w:rFonts w:ascii="Arial" w:hAnsi="Arial"/>
        <w:sz w:val="16"/>
      </w:rPr>
      <w:t>)</w:t>
    </w:r>
    <w:r w:rsidR="00201D8E">
      <w:rPr>
        <w:rFonts w:ascii="Arial" w:hAnsi="Arial"/>
        <w:sz w:val="16"/>
      </w:rPr>
      <w:t xml:space="preserve">     Page 1 of 2</w:t>
    </w:r>
    <w:r>
      <w:rPr>
        <w:rFonts w:ascii="Arial" w:hAnsi="Arial"/>
        <w:sz w:val="16"/>
      </w:rPr>
      <w:tab/>
    </w:r>
    <w:r w:rsidR="004642D9" w:rsidRPr="00070092">
      <w:rPr>
        <w:rStyle w:val="PageNumber"/>
        <w:rFonts w:ascii="Arial" w:hAnsi="Arial"/>
        <w:sz w:val="12"/>
        <w:szCs w:val="12"/>
      </w:rPr>
      <w:t>You can access the most recent version of this form</w:t>
    </w:r>
    <w:r w:rsidR="00070092">
      <w:rPr>
        <w:rStyle w:val="PageNumber"/>
        <w:rFonts w:ascii="Arial" w:hAnsi="Arial"/>
        <w:sz w:val="12"/>
        <w:szCs w:val="12"/>
      </w:rPr>
      <w:t xml:space="preserve"> from the WDVA</w:t>
    </w:r>
  </w:p>
  <w:p w:rsidR="00851C53" w:rsidRPr="00070092" w:rsidRDefault="005374CB" w:rsidP="004642D9">
    <w:pPr>
      <w:pStyle w:val="Footer"/>
      <w:tabs>
        <w:tab w:val="clear" w:pos="4320"/>
        <w:tab w:val="clear" w:pos="8640"/>
        <w:tab w:val="left" w:pos="7020"/>
      </w:tabs>
      <w:ind w:right="-90"/>
      <w:rPr>
        <w:sz w:val="12"/>
        <w:szCs w:val="12"/>
      </w:rPr>
    </w:pPr>
    <w:r w:rsidRPr="00070092">
      <w:rPr>
        <w:rFonts w:ascii="Arial" w:hAnsi="Arial"/>
        <w:sz w:val="12"/>
        <w:szCs w:val="12"/>
      </w:rPr>
      <w:t>Templates\WDVA_4003-Veterans-Residency-Affidavit-for-WVH-Applications</w:t>
    </w:r>
    <w:r w:rsidR="00851C53" w:rsidRPr="00070092">
      <w:rPr>
        <w:rFonts w:ascii="Arial" w:hAnsi="Arial"/>
        <w:sz w:val="12"/>
        <w:szCs w:val="12"/>
      </w:rPr>
      <w:t>.dot</w:t>
    </w:r>
    <w:r w:rsidR="004B3693">
      <w:rPr>
        <w:rFonts w:ascii="Arial" w:hAnsi="Arial"/>
        <w:sz w:val="12"/>
        <w:szCs w:val="12"/>
      </w:rPr>
      <w:t>x</w:t>
    </w:r>
    <w:r w:rsidR="00851C53" w:rsidRPr="00070092">
      <w:rPr>
        <w:rFonts w:ascii="Arial" w:hAnsi="Arial"/>
        <w:sz w:val="12"/>
        <w:szCs w:val="12"/>
      </w:rPr>
      <w:tab/>
    </w:r>
    <w:r w:rsidR="004642D9" w:rsidRPr="00070092">
      <w:rPr>
        <w:rStyle w:val="PageNumber"/>
        <w:rFonts w:ascii="Arial" w:hAnsi="Arial"/>
        <w:sz w:val="12"/>
        <w:szCs w:val="12"/>
      </w:rPr>
      <w:t xml:space="preserve">website at </w:t>
    </w:r>
    <w:r w:rsidR="00070092">
      <w:rPr>
        <w:rStyle w:val="PageNumber"/>
        <w:rFonts w:ascii="Arial" w:hAnsi="Arial"/>
        <w:sz w:val="12"/>
        <w:szCs w:val="12"/>
      </w:rPr>
      <w:t>http://dva.state.wi.us/Pages/newsmedia/WDVAToolkit.aspx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6D3" w:rsidRDefault="008F66D3">
      <w:r>
        <w:separator/>
      </w:r>
    </w:p>
  </w:footnote>
  <w:footnote w:type="continuationSeparator" w:id="0">
    <w:p w:rsidR="008F66D3" w:rsidRDefault="008F6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83"/>
    <w:rsid w:val="0002746C"/>
    <w:rsid w:val="00034D17"/>
    <w:rsid w:val="00070092"/>
    <w:rsid w:val="000E618F"/>
    <w:rsid w:val="001B69A5"/>
    <w:rsid w:val="00201D8E"/>
    <w:rsid w:val="002A51E2"/>
    <w:rsid w:val="003357D8"/>
    <w:rsid w:val="00335D70"/>
    <w:rsid w:val="00352C53"/>
    <w:rsid w:val="003A034A"/>
    <w:rsid w:val="003B3383"/>
    <w:rsid w:val="004046AC"/>
    <w:rsid w:val="004642D9"/>
    <w:rsid w:val="004B3693"/>
    <w:rsid w:val="004D6C04"/>
    <w:rsid w:val="0051643F"/>
    <w:rsid w:val="005374CB"/>
    <w:rsid w:val="005B2CDD"/>
    <w:rsid w:val="0062432B"/>
    <w:rsid w:val="006419C4"/>
    <w:rsid w:val="00664953"/>
    <w:rsid w:val="00683F4D"/>
    <w:rsid w:val="00755734"/>
    <w:rsid w:val="007C35AD"/>
    <w:rsid w:val="007D7E13"/>
    <w:rsid w:val="00851C53"/>
    <w:rsid w:val="00864AFC"/>
    <w:rsid w:val="00890FB1"/>
    <w:rsid w:val="008F66D3"/>
    <w:rsid w:val="009252A5"/>
    <w:rsid w:val="00932C78"/>
    <w:rsid w:val="009E3937"/>
    <w:rsid w:val="009F293C"/>
    <w:rsid w:val="009F3D18"/>
    <w:rsid w:val="00A177BC"/>
    <w:rsid w:val="00A81B54"/>
    <w:rsid w:val="00AC601E"/>
    <w:rsid w:val="00AE6FB2"/>
    <w:rsid w:val="00B3117E"/>
    <w:rsid w:val="00BB66FD"/>
    <w:rsid w:val="00C13E0F"/>
    <w:rsid w:val="00D10592"/>
    <w:rsid w:val="00D3583B"/>
    <w:rsid w:val="00E463F3"/>
    <w:rsid w:val="00E67DCF"/>
    <w:rsid w:val="00EC7DBF"/>
    <w:rsid w:val="00F6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3A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252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B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3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</w:pPr>
    <w:rPr>
      <w:rFonts w:ascii="Arial" w:hAnsi="Arial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table" w:styleId="TableGrid">
    <w:name w:val="Table Grid"/>
    <w:basedOn w:val="TableNormal"/>
    <w:rsid w:val="003A0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252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B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33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mplates\WDVA_4003-Veterans-Residency-Affidavit-for-WVH-Applica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3" ma:contentTypeDescription="Create a new document." ma:contentTypeScope="" ma:versionID="6d8424f3a315cc0c71efd3d1585cb4aa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c958fb03-f876-4f0c-bcc0-cea7335ef6e5" targetNamespace="http://schemas.microsoft.com/office/2006/metadata/properties" ma:root="true" ma:fieldsID="09d8ffd9f38442d7771bb2bb05e13775" ns1:_="" ns2:_="" ns3:_="">
    <xsd:import namespace="http://schemas.microsoft.com/sharepoint/v3"/>
    <xsd:import namespace="bb65cc95-6d4e-4879-a879-9838761499af"/>
    <xsd:import namespace="c958fb03-f876-4f0c-bcc0-cea7335ef6e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fb03-f876-4f0c-bcc0-cea7335ef6e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691B3-64BC-4227-9B50-293E02F4C203}"/>
</file>

<file path=customXml/itemProps2.xml><?xml version="1.0" encoding="utf-8"?>
<ds:datastoreItem xmlns:ds="http://schemas.openxmlformats.org/officeDocument/2006/customXml" ds:itemID="{957A4B48-EAFD-482A-848C-E6480F7BA0AF}"/>
</file>

<file path=customXml/itemProps3.xml><?xml version="1.0" encoding="utf-8"?>
<ds:datastoreItem xmlns:ds="http://schemas.openxmlformats.org/officeDocument/2006/customXml" ds:itemID="{10D4DA8B-B8DA-4BED-8A86-8BC5582875D0}"/>
</file>

<file path=customXml/itemProps4.xml><?xml version="1.0" encoding="utf-8"?>
<ds:datastoreItem xmlns:ds="http://schemas.openxmlformats.org/officeDocument/2006/customXml" ds:itemID="{E35B725A-EBDE-421E-8A77-08A01372C1B3}"/>
</file>

<file path=docProps/app.xml><?xml version="1.0" encoding="utf-8"?>
<Properties xmlns="http://schemas.openxmlformats.org/officeDocument/2006/extended-properties" xmlns:vt="http://schemas.openxmlformats.org/officeDocument/2006/docPropsVTypes">
  <Template>WDVA_4003-Veterans-Residency-Affidavit-for-WVH-Applications.dotx</Template>
  <TotalTime>0</TotalTime>
  <Pages>2</Pages>
  <Words>716</Words>
  <Characters>3733</Characters>
  <Application>Microsoft Office Word</Application>
  <DocSecurity>0</DocSecurity>
  <Lines>207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WDVA 4003 -Veterans Residency Affidavit for Applications to a Veterans home</vt:lpstr>
    </vt:vector>
  </TitlesOfParts>
  <Company>Department of Veterans Affairs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WDVA_4003_Veterans_Residency_Affidavit_for_WVH_Applications</dc:title>
  <dc:creator>Jones, Brian</dc:creator>
  <dc:description>For King &amp; UG - at Legal's request.  Legal gave it form #1805 H ... I renumbered it back to 4003 as was originally numbered</dc:description>
  <cp:lastModifiedBy>Jones, Brian</cp:lastModifiedBy>
  <cp:revision>1</cp:revision>
  <cp:lastPrinted>2016-12-19T17:58:00Z</cp:lastPrinted>
  <dcterms:created xsi:type="dcterms:W3CDTF">2017-02-13T22:25:00Z</dcterms:created>
  <dcterms:modified xsi:type="dcterms:W3CDTF">2017-02-13T22:25:00Z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